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0AE1" w14:textId="4C088023" w:rsidR="008469E5" w:rsidRPr="000C5832" w:rsidRDefault="008469E5" w:rsidP="008469E5">
      <w:pPr>
        <w:pStyle w:val="a7"/>
        <w:rPr>
          <w:color w:val="FF0000"/>
          <w:sz w:val="22"/>
          <w:szCs w:val="22"/>
        </w:rPr>
      </w:pPr>
      <w:r w:rsidRPr="000C5832">
        <w:rPr>
          <w:rFonts w:hint="eastAsia"/>
          <w:color w:val="FF0000"/>
          <w:sz w:val="22"/>
          <w:szCs w:val="22"/>
        </w:rPr>
        <w:t>原稿種別</w:t>
      </w:r>
    </w:p>
    <w:p w14:paraId="7CEE5439" w14:textId="77777777" w:rsidR="003215B7" w:rsidRPr="006216F1" w:rsidRDefault="0063542E" w:rsidP="003215B7">
      <w:pPr>
        <w:pStyle w:val="a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タイトル</w:t>
      </w:r>
    </w:p>
    <w:p w14:paraId="5E2209E3" w14:textId="77777777" w:rsidR="003215B7" w:rsidRPr="006216F1" w:rsidRDefault="0063542E" w:rsidP="003215B7">
      <w:pPr>
        <w:pStyle w:val="a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（必要な場合）副題</w:t>
      </w:r>
    </w:p>
    <w:p w14:paraId="5AE23AFB" w14:textId="77777777" w:rsidR="003215B7" w:rsidRPr="003365D0" w:rsidRDefault="0063542E" w:rsidP="003215B7">
      <w:pPr>
        <w:pStyle w:val="Author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著者</w:t>
      </w:r>
    </w:p>
    <w:p w14:paraId="33FD9024" w14:textId="77777777" w:rsidR="003215B7" w:rsidRPr="003365D0" w:rsidRDefault="0063542E" w:rsidP="003215B7">
      <w:pPr>
        <w:pStyle w:val="Affiliation"/>
        <w:rPr>
          <w:sz w:val="18"/>
          <w:szCs w:val="18"/>
        </w:rPr>
      </w:pPr>
      <w:r w:rsidRPr="003365D0">
        <w:rPr>
          <w:rFonts w:hint="eastAsia"/>
          <w:sz w:val="18"/>
          <w:szCs w:val="18"/>
        </w:rPr>
        <w:t>所属</w:t>
      </w:r>
    </w:p>
    <w:p w14:paraId="218F9091" w14:textId="77777777" w:rsidR="003215B7" w:rsidRPr="003365D0" w:rsidRDefault="0063542E" w:rsidP="003215B7">
      <w:pPr>
        <w:pStyle w:val="Co-author"/>
        <w:rPr>
          <w:sz w:val="22"/>
          <w:szCs w:val="22"/>
        </w:rPr>
      </w:pPr>
      <w:r w:rsidRPr="003365D0">
        <w:rPr>
          <w:rFonts w:hint="eastAsia"/>
          <w:sz w:val="22"/>
          <w:szCs w:val="22"/>
          <w:lang w:eastAsia="ja-JP"/>
        </w:rPr>
        <w:t>共著者</w:t>
      </w:r>
    </w:p>
    <w:p w14:paraId="1BA9DC33" w14:textId="77777777" w:rsidR="003215B7" w:rsidRPr="003365D0" w:rsidRDefault="0063542E" w:rsidP="003215B7">
      <w:pPr>
        <w:pStyle w:val="Affiliation"/>
        <w:rPr>
          <w:sz w:val="18"/>
          <w:szCs w:val="18"/>
        </w:rPr>
      </w:pPr>
      <w:r w:rsidRPr="003365D0">
        <w:rPr>
          <w:rFonts w:hint="eastAsia"/>
          <w:sz w:val="18"/>
          <w:szCs w:val="18"/>
        </w:rPr>
        <w:t>所属</w:t>
      </w:r>
    </w:p>
    <w:p w14:paraId="5E715BFB" w14:textId="77777777" w:rsidR="003215B7" w:rsidRPr="006216F1" w:rsidRDefault="003215B7" w:rsidP="003215B7"/>
    <w:p w14:paraId="3DE282A7" w14:textId="77777777" w:rsidR="00B734F1" w:rsidRPr="00C52927" w:rsidRDefault="00B734F1" w:rsidP="00B734F1">
      <w:pPr>
        <w:pStyle w:val="Author"/>
        <w:rPr>
          <w:b/>
          <w:bCs/>
          <w:sz w:val="24"/>
          <w:szCs w:val="24"/>
        </w:rPr>
      </w:pPr>
      <w:r w:rsidRPr="00C52927">
        <w:rPr>
          <w:b/>
          <w:bCs/>
          <w:sz w:val="24"/>
          <w:szCs w:val="24"/>
        </w:rPr>
        <w:t>English title</w:t>
      </w:r>
    </w:p>
    <w:p w14:paraId="35BB0BAC" w14:textId="77777777" w:rsidR="0063542E" w:rsidRPr="00C52927" w:rsidRDefault="0063542E" w:rsidP="0063542E">
      <w:pPr>
        <w:pStyle w:val="Author"/>
        <w:rPr>
          <w:b/>
          <w:bCs/>
          <w:sz w:val="24"/>
          <w:szCs w:val="24"/>
        </w:rPr>
      </w:pPr>
      <w:r w:rsidRPr="00C52927">
        <w:rPr>
          <w:b/>
          <w:bCs/>
          <w:sz w:val="24"/>
          <w:szCs w:val="24"/>
        </w:rPr>
        <w:t xml:space="preserve">English </w:t>
      </w:r>
      <w:r w:rsidR="00B734F1">
        <w:rPr>
          <w:b/>
          <w:bCs/>
          <w:sz w:val="24"/>
          <w:szCs w:val="24"/>
        </w:rPr>
        <w:t>sub</w:t>
      </w:r>
      <w:r w:rsidRPr="00C52927">
        <w:rPr>
          <w:b/>
          <w:bCs/>
          <w:sz w:val="24"/>
          <w:szCs w:val="24"/>
        </w:rPr>
        <w:t>title</w:t>
      </w:r>
      <w:r w:rsidR="00B734F1">
        <w:rPr>
          <w:b/>
          <w:bCs/>
          <w:sz w:val="24"/>
          <w:szCs w:val="24"/>
        </w:rPr>
        <w:t xml:space="preserve"> (if any)</w:t>
      </w:r>
    </w:p>
    <w:p w14:paraId="63BB9881" w14:textId="77777777" w:rsidR="0063542E" w:rsidRDefault="0063542E" w:rsidP="0063542E">
      <w:pPr>
        <w:pStyle w:val="Author"/>
      </w:pPr>
    </w:p>
    <w:p w14:paraId="2ED67098" w14:textId="1E990CF6" w:rsidR="0063542E" w:rsidRPr="003365D0" w:rsidRDefault="0063542E" w:rsidP="0063542E">
      <w:pPr>
        <w:pStyle w:val="Author"/>
        <w:rPr>
          <w:sz w:val="22"/>
          <w:szCs w:val="22"/>
        </w:rPr>
      </w:pPr>
      <w:r w:rsidRPr="003365D0">
        <w:rPr>
          <w:sz w:val="22"/>
          <w:szCs w:val="22"/>
        </w:rPr>
        <w:t>A</w:t>
      </w:r>
      <w:r w:rsidRPr="003365D0">
        <w:rPr>
          <w:smallCaps/>
          <w:sz w:val="22"/>
          <w:szCs w:val="22"/>
        </w:rPr>
        <w:t>uthor’s_last_name,</w:t>
      </w:r>
      <w:r w:rsidR="003365D0">
        <w:rPr>
          <w:sz w:val="22"/>
          <w:szCs w:val="22"/>
        </w:rPr>
        <w:t xml:space="preserve"> First_name</w:t>
      </w:r>
    </w:p>
    <w:p w14:paraId="73AA47FD" w14:textId="793E58B9" w:rsidR="0063542E" w:rsidRPr="003365D0" w:rsidRDefault="003365D0" w:rsidP="0063542E">
      <w:pPr>
        <w:pStyle w:val="Affiliation"/>
        <w:rPr>
          <w:sz w:val="18"/>
          <w:szCs w:val="18"/>
        </w:rPr>
      </w:pPr>
      <w:r>
        <w:rPr>
          <w:sz w:val="18"/>
          <w:szCs w:val="18"/>
        </w:rPr>
        <w:t>Affiliation</w:t>
      </w:r>
    </w:p>
    <w:p w14:paraId="6698ADC4" w14:textId="63ADCD4F" w:rsidR="0063542E" w:rsidRPr="003365D0" w:rsidRDefault="0063542E" w:rsidP="0063542E">
      <w:pPr>
        <w:pStyle w:val="Co-author"/>
        <w:rPr>
          <w:sz w:val="22"/>
          <w:szCs w:val="22"/>
        </w:rPr>
      </w:pPr>
      <w:r w:rsidRPr="003365D0">
        <w:rPr>
          <w:sz w:val="22"/>
          <w:szCs w:val="22"/>
          <w:lang w:eastAsia="ja-JP"/>
        </w:rPr>
        <w:t>C</w:t>
      </w:r>
      <w:r w:rsidRPr="003365D0">
        <w:rPr>
          <w:smallCaps/>
          <w:sz w:val="22"/>
          <w:szCs w:val="22"/>
          <w:lang w:eastAsia="ja-JP"/>
        </w:rPr>
        <w:t>o-au</w:t>
      </w:r>
      <w:r w:rsidRPr="003365D0">
        <w:rPr>
          <w:smallCaps/>
          <w:sz w:val="22"/>
          <w:szCs w:val="22"/>
        </w:rPr>
        <w:t>thor’s_last_name,</w:t>
      </w:r>
      <w:r w:rsidRPr="003365D0">
        <w:rPr>
          <w:sz w:val="22"/>
          <w:szCs w:val="22"/>
        </w:rPr>
        <w:t xml:space="preserve"> First</w:t>
      </w:r>
      <w:r w:rsidRPr="003365D0">
        <w:rPr>
          <w:sz w:val="22"/>
          <w:szCs w:val="22"/>
          <w:lang w:eastAsia="ja-JP"/>
        </w:rPr>
        <w:t>_</w:t>
      </w:r>
      <w:r w:rsidRPr="003365D0">
        <w:rPr>
          <w:sz w:val="22"/>
          <w:szCs w:val="22"/>
        </w:rPr>
        <w:t>name</w:t>
      </w:r>
      <w:r w:rsidRPr="003365D0">
        <w:rPr>
          <w:sz w:val="22"/>
          <w:szCs w:val="22"/>
          <w:lang w:eastAsia="ja-JP"/>
        </w:rPr>
        <w:t>(if_any)</w:t>
      </w:r>
    </w:p>
    <w:p w14:paraId="0A4F37F6" w14:textId="5E0DEF97" w:rsidR="0063542E" w:rsidRPr="003365D0" w:rsidRDefault="003365D0" w:rsidP="0063542E">
      <w:pPr>
        <w:pStyle w:val="Affiliation"/>
        <w:rPr>
          <w:sz w:val="18"/>
          <w:szCs w:val="18"/>
        </w:rPr>
      </w:pPr>
      <w:r w:rsidRPr="003365D0">
        <w:rPr>
          <w:sz w:val="18"/>
          <w:szCs w:val="18"/>
        </w:rPr>
        <w:t>Affiliation</w:t>
      </w:r>
      <w:r>
        <w:rPr>
          <w:sz w:val="18"/>
          <w:szCs w:val="18"/>
        </w:rPr>
        <w:t xml:space="preserve"> </w:t>
      </w:r>
      <w:r w:rsidRPr="003365D0">
        <w:rPr>
          <w:sz w:val="18"/>
          <w:szCs w:val="18"/>
        </w:rPr>
        <w:t>(if_any)</w:t>
      </w:r>
    </w:p>
    <w:p w14:paraId="1C22803B" w14:textId="77777777" w:rsidR="0063542E" w:rsidRPr="006216F1" w:rsidRDefault="0063542E" w:rsidP="0063542E"/>
    <w:p w14:paraId="729E232F" w14:textId="77777777" w:rsidR="003215B7" w:rsidRPr="00BA4E93" w:rsidRDefault="003215B7" w:rsidP="003215B7"/>
    <w:p w14:paraId="37B8B46A" w14:textId="6798569A" w:rsidR="003215B7" w:rsidRPr="008F4535" w:rsidRDefault="00CD3B62" w:rsidP="008F4535">
      <w:pPr>
        <w:pStyle w:val="Abstract"/>
      </w:pPr>
      <w:r w:rsidRPr="00CD3B62">
        <w:rPr>
          <w:b/>
          <w:bCs/>
        </w:rPr>
        <w:t>Abstract:</w:t>
      </w:r>
      <w:r>
        <w:t xml:space="preserve"> </w:t>
      </w:r>
      <w:r w:rsidR="00362816">
        <w:rPr>
          <w:rFonts w:asciiTheme="minorEastAsia" w:eastAsiaTheme="minorEastAsia" w:hAnsiTheme="minorEastAsia" w:hint="eastAsia"/>
        </w:rPr>
        <w:t>要旨は英語</w:t>
      </w:r>
      <w:r w:rsidR="00362816" w:rsidRPr="00362816">
        <w:rPr>
          <w:rFonts w:eastAsiaTheme="minorEastAsia"/>
        </w:rPr>
        <w:t>300</w:t>
      </w:r>
      <w:r w:rsidR="00362816">
        <w:rPr>
          <w:rFonts w:asciiTheme="minorEastAsia" w:eastAsiaTheme="minorEastAsia" w:hAnsiTheme="minorEastAsia" w:hint="eastAsia"/>
        </w:rPr>
        <w:t>語前後で書く。</w:t>
      </w:r>
      <w:r w:rsidR="007F62CF" w:rsidRPr="008F4535">
        <w:rPr>
          <w:rFonts w:hint="eastAsia"/>
        </w:rPr>
        <w:t>Abstract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should be </w:t>
      </w:r>
      <w:r w:rsidR="007F62CF">
        <w:t>i</w:t>
      </w:r>
      <w:r w:rsidR="007F62CF" w:rsidRPr="008F4535">
        <w:rPr>
          <w:rFonts w:hint="eastAsia"/>
        </w:rPr>
        <w:t>n</w:t>
      </w:r>
      <w:r>
        <w:rPr>
          <w:rFonts w:eastAsia="ＭＳ 明朝"/>
        </w:rPr>
        <w:t xml:space="preserve"> </w:t>
      </w:r>
      <w:r w:rsidR="007F62CF" w:rsidRPr="008F4535">
        <w:rPr>
          <w:rFonts w:hint="eastAsia"/>
        </w:rPr>
        <w:t>English</w:t>
      </w:r>
      <w:r>
        <w:t>, with</w:t>
      </w:r>
      <w:r w:rsidR="007F62CF" w:rsidRPr="008F4535">
        <w:rPr>
          <w:rFonts w:eastAsia="ＭＳ 明朝" w:hint="eastAsia"/>
        </w:rPr>
        <w:t xml:space="preserve"> </w:t>
      </w:r>
      <w:r w:rsidR="00405A9B">
        <w:rPr>
          <w:rFonts w:eastAsia="ＭＳ 明朝"/>
        </w:rPr>
        <w:t>ca. 300 words</w:t>
      </w:r>
      <w:r>
        <w:rPr>
          <w:rFonts w:eastAsia="ＭＳ 明朝"/>
        </w:rPr>
        <w:t xml:space="preserve">. </w:t>
      </w:r>
      <w:r w:rsidR="00C52927">
        <w:rPr>
          <w:rFonts w:eastAsia="ＭＳ 明朝" w:hint="eastAsia"/>
        </w:rPr>
        <w:t>謝辞は要旨末尾にアステリスクを付した脚注に記述する。タイトル・著者名・所属・キーワードは、和英２言語で書く。共著者が３名以上いる場合はフォーマットについて要相談。</w:t>
      </w:r>
      <w:r w:rsidR="00B734F1">
        <w:rPr>
          <w:rFonts w:eastAsia="ＭＳ 明朝" w:hint="eastAsia"/>
        </w:rPr>
        <w:t>本フォーマットで、</w:t>
      </w:r>
      <w:r w:rsidR="006E4865">
        <w:rPr>
          <w:rFonts w:eastAsia="ＭＳ 明朝" w:hint="eastAsia"/>
        </w:rPr>
        <w:t>副題なし・共著者なし</w:t>
      </w:r>
      <w:r w:rsidR="006E4865" w:rsidRPr="006E4865">
        <w:rPr>
          <w:rFonts w:eastAsia="ＭＳ 明朝" w:hint="eastAsia"/>
        </w:rPr>
        <w:t>・</w:t>
      </w:r>
      <w:r w:rsidR="006E4865">
        <w:rPr>
          <w:rFonts w:eastAsia="ＭＳ 明朝" w:hint="eastAsia"/>
        </w:rPr>
        <w:t>所属なしなどの</w:t>
      </w:r>
      <w:r w:rsidR="00B734F1">
        <w:rPr>
          <w:rFonts w:eastAsia="ＭＳ 明朝" w:hint="eastAsia"/>
        </w:rPr>
        <w:t>不要箇所は</w:t>
      </w:r>
      <w:r w:rsidR="006E4865">
        <w:rPr>
          <w:rFonts w:eastAsia="ＭＳ 明朝" w:hint="eastAsia"/>
        </w:rPr>
        <w:t>、当該の行を削除する。</w:t>
      </w:r>
      <w:r w:rsidR="002E4DA8" w:rsidRPr="008F4535">
        <w:rPr>
          <w:rFonts w:eastAsia="ＭＳ 明朝" w:hint="eastAsia"/>
        </w:rPr>
        <w:t>----------------------------------------------------------------------</w:t>
      </w:r>
      <w:r w:rsidR="00E81FD0" w:rsidRPr="008F4535">
        <w:rPr>
          <w:rFonts w:eastAsia="ＭＳ 明朝" w:hint="eastAsia"/>
        </w:rPr>
        <w:t>----------------------------------------------------------------------------------------</w:t>
      </w:r>
      <w:r w:rsidR="00C52927" w:rsidRPr="008F4535">
        <w:rPr>
          <w:rFonts w:eastAsia="ＭＳ 明朝" w:hint="eastAs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81FD0" w:rsidRPr="008F4535">
        <w:rPr>
          <w:rFonts w:eastAsia="ＭＳ 明朝" w:hint="eastAsia"/>
        </w:rPr>
        <w:t>---------------------------------------------------------------------------------------------------------------------------------------------------------------------</w:t>
      </w:r>
      <w:r w:rsidR="00596A3C" w:rsidRPr="008F4535">
        <w:rPr>
          <w:rFonts w:eastAsia="ＭＳ 明朝" w:hint="eastAsia"/>
        </w:rPr>
        <w:t>------------------------------------------------------------------------</w:t>
      </w:r>
      <w:r w:rsidR="00E81FD0" w:rsidRPr="008F4535">
        <w:rPr>
          <w:rFonts w:eastAsia="ＭＳ 明朝" w:hint="eastAsia"/>
        </w:rPr>
        <w:t>-------------------------------------------------------------------------------</w:t>
      </w:r>
      <w:r w:rsidR="00596A3C">
        <w:rPr>
          <w:rFonts w:eastAsia="ＭＳ 明朝" w:hint="eastAsia"/>
        </w:rPr>
        <w:t>-------------------------------</w:t>
      </w:r>
      <w:r w:rsidR="00E81FD0" w:rsidRPr="008F4535">
        <w:rPr>
          <w:rFonts w:eastAsia="ＭＳ 明朝" w:hint="eastAsia"/>
        </w:rPr>
        <w:t>-----</w:t>
      </w:r>
      <w:r w:rsidR="007F62CF">
        <w:rPr>
          <w:rFonts w:eastAsia="ＭＳ 明朝"/>
        </w:rPr>
        <w:t>---------</w:t>
      </w:r>
      <w:r w:rsidR="00E81FD0" w:rsidRPr="008F4535">
        <w:rPr>
          <w:rFonts w:eastAsia="ＭＳ 明朝" w:hint="eastAsia"/>
        </w:rPr>
        <w:t>--------------------------------------------------------------------</w:t>
      </w:r>
      <w:r w:rsidR="002E4DA8" w:rsidRPr="008F4535">
        <w:rPr>
          <w:rFonts w:eastAsia="ＭＳ 明朝" w:hint="eastAsia"/>
        </w:rPr>
        <w:t>------------------</w:t>
      </w:r>
      <w:r w:rsidR="00B6708F" w:rsidRPr="00B6708F">
        <w:rPr>
          <w:rFonts w:eastAsia="ＭＳ 明朝"/>
          <w:color w:val="FF0000"/>
        </w:rPr>
        <w:t>[</w:t>
      </w:r>
      <w:r w:rsidR="00D65BD4" w:rsidRPr="00B6708F">
        <w:rPr>
          <w:rStyle w:val="ac"/>
          <w:rFonts w:eastAsia="ＭＳ Ｐゴシック"/>
          <w:b/>
          <w:bCs/>
          <w:color w:val="FF0000"/>
          <w:szCs w:val="18"/>
        </w:rPr>
        <w:footnoteReference w:customMarkFollows="1" w:id="1"/>
        <w:sym w:font="Symbol" w:char="F02A"/>
      </w:r>
      <w:r w:rsidR="00B6708F" w:rsidRPr="00B6708F">
        <w:rPr>
          <w:rFonts w:eastAsia="ＭＳ 明朝" w:hint="eastAsia"/>
          <w:color w:val="FF0000"/>
        </w:rPr>
        <w:t>編集用</w:t>
      </w:r>
      <w:r w:rsidR="00B6708F" w:rsidRPr="00B6708F">
        <w:rPr>
          <w:rFonts w:eastAsia="ＭＳ 明朝"/>
          <w:color w:val="FF0000"/>
        </w:rPr>
        <w:t>]</w:t>
      </w:r>
    </w:p>
    <w:p w14:paraId="43EE278A" w14:textId="77777777" w:rsidR="003215B7" w:rsidRPr="00F01F3C" w:rsidRDefault="003215B7" w:rsidP="003215B7">
      <w:pPr>
        <w:pStyle w:val="a3"/>
        <w:ind w:leftChars="0" w:left="498" w:hanging="498"/>
      </w:pPr>
    </w:p>
    <w:p w14:paraId="226FBB97" w14:textId="77777777" w:rsidR="003215B7" w:rsidRPr="00916BBB" w:rsidRDefault="003215B7" w:rsidP="003215B7"/>
    <w:p w14:paraId="337C5D42" w14:textId="77777777" w:rsidR="007B221D" w:rsidRPr="003365D0" w:rsidRDefault="0063542E" w:rsidP="007B221D">
      <w:pPr>
        <w:pStyle w:val="Keyword"/>
        <w:rPr>
          <w:sz w:val="18"/>
          <w:szCs w:val="18"/>
          <w:lang w:val="pl-PL"/>
        </w:rPr>
      </w:pPr>
      <w:r w:rsidRPr="003365D0">
        <w:rPr>
          <w:rStyle w:val="Keywordheading"/>
          <w:rFonts w:ascii="Times New Roman" w:hAnsi="Times New Roman" w:hint="eastAsia"/>
          <w:b/>
          <w:bCs/>
          <w:sz w:val="18"/>
          <w:szCs w:val="18"/>
        </w:rPr>
        <w:t>キーワード：キーワード</w:t>
      </w:r>
      <w:r w:rsidRPr="003365D0">
        <w:rPr>
          <w:sz w:val="18"/>
          <w:szCs w:val="18"/>
          <w:lang w:val="pl-PL"/>
        </w:rPr>
        <w:t>1</w:t>
      </w:r>
      <w:r w:rsidRPr="003365D0">
        <w:rPr>
          <w:rFonts w:hint="eastAsia"/>
          <w:sz w:val="18"/>
          <w:szCs w:val="18"/>
          <w:lang w:val="pl-PL"/>
        </w:rPr>
        <w:t>；</w:t>
      </w:r>
      <w:r w:rsidRPr="003365D0">
        <w:rPr>
          <w:rStyle w:val="Keywordheading"/>
          <w:rFonts w:ascii="Times New Roman" w:hAnsi="Times New Roman" w:hint="eastAsia"/>
          <w:b/>
          <w:bCs/>
          <w:sz w:val="18"/>
          <w:szCs w:val="18"/>
        </w:rPr>
        <w:t>キーワード</w:t>
      </w:r>
      <w:r w:rsidR="007B221D" w:rsidRPr="003365D0">
        <w:rPr>
          <w:sz w:val="18"/>
          <w:szCs w:val="18"/>
          <w:lang w:val="pl-PL"/>
        </w:rPr>
        <w:t>2</w:t>
      </w:r>
      <w:r w:rsidRPr="003365D0">
        <w:rPr>
          <w:rFonts w:hint="eastAsia"/>
          <w:sz w:val="18"/>
          <w:szCs w:val="18"/>
          <w:lang w:val="pl-PL"/>
        </w:rPr>
        <w:t>；</w:t>
      </w:r>
      <w:r w:rsidRPr="003365D0">
        <w:rPr>
          <w:rStyle w:val="Keywordheading"/>
          <w:rFonts w:ascii="Times New Roman" w:hAnsi="Times New Roman" w:hint="eastAsia"/>
          <w:b/>
          <w:bCs/>
          <w:sz w:val="18"/>
          <w:szCs w:val="18"/>
        </w:rPr>
        <w:t>キーワード</w:t>
      </w:r>
      <w:r w:rsidR="007B221D" w:rsidRPr="003365D0">
        <w:rPr>
          <w:sz w:val="18"/>
          <w:szCs w:val="18"/>
          <w:lang w:val="pl-PL"/>
        </w:rPr>
        <w:t>3</w:t>
      </w:r>
      <w:r w:rsidRPr="003365D0">
        <w:rPr>
          <w:rFonts w:hint="eastAsia"/>
          <w:sz w:val="18"/>
          <w:szCs w:val="18"/>
          <w:lang w:val="pl-PL"/>
        </w:rPr>
        <w:t>；</w:t>
      </w:r>
      <w:r w:rsidRPr="003365D0">
        <w:rPr>
          <w:rStyle w:val="Keywordheading"/>
          <w:rFonts w:ascii="Times New Roman" w:hAnsi="Times New Roman" w:hint="eastAsia"/>
          <w:b/>
          <w:bCs/>
          <w:sz w:val="18"/>
          <w:szCs w:val="18"/>
        </w:rPr>
        <w:t>キーワード</w:t>
      </w:r>
      <w:r w:rsidR="007B221D" w:rsidRPr="003365D0">
        <w:rPr>
          <w:sz w:val="18"/>
          <w:szCs w:val="18"/>
          <w:lang w:val="pl-PL"/>
        </w:rPr>
        <w:t>4</w:t>
      </w:r>
      <w:r w:rsidRPr="003365D0">
        <w:rPr>
          <w:rFonts w:hint="eastAsia"/>
          <w:sz w:val="18"/>
          <w:szCs w:val="18"/>
          <w:lang w:val="pl-PL"/>
        </w:rPr>
        <w:t>；</w:t>
      </w:r>
      <w:r w:rsidRPr="003365D0">
        <w:rPr>
          <w:rStyle w:val="Keywordheading"/>
          <w:rFonts w:ascii="Times New Roman" w:hAnsi="Times New Roman" w:hint="eastAsia"/>
          <w:b/>
          <w:bCs/>
          <w:sz w:val="18"/>
          <w:szCs w:val="18"/>
        </w:rPr>
        <w:t>キーワード</w:t>
      </w:r>
      <w:r w:rsidR="007B221D" w:rsidRPr="003365D0">
        <w:rPr>
          <w:sz w:val="18"/>
          <w:szCs w:val="18"/>
          <w:lang w:val="pl-PL"/>
        </w:rPr>
        <w:t>5</w:t>
      </w:r>
    </w:p>
    <w:p w14:paraId="451278CE" w14:textId="5AE75BDC" w:rsidR="0063542E" w:rsidRPr="003365D0" w:rsidRDefault="0063542E" w:rsidP="0063542E">
      <w:pPr>
        <w:pStyle w:val="Keyword"/>
        <w:rPr>
          <w:sz w:val="18"/>
          <w:szCs w:val="18"/>
          <w:lang w:val="pl-PL"/>
        </w:rPr>
      </w:pPr>
      <w:r w:rsidRPr="003365D0">
        <w:rPr>
          <w:rStyle w:val="Keywordheading"/>
          <w:rFonts w:ascii="Times New Roman" w:hAnsi="Times New Roman"/>
          <w:b/>
          <w:bCs/>
          <w:sz w:val="18"/>
          <w:szCs w:val="18"/>
        </w:rPr>
        <w:t>Keywords:</w:t>
      </w:r>
      <w:r w:rsidRPr="003365D0">
        <w:rPr>
          <w:sz w:val="18"/>
          <w:szCs w:val="18"/>
          <w:lang w:val="pl-PL"/>
        </w:rPr>
        <w:t xml:space="preserve"> Keyword</w:t>
      </w:r>
      <w:r w:rsidR="0031092F">
        <w:rPr>
          <w:sz w:val="18"/>
          <w:szCs w:val="18"/>
          <w:lang w:val="pl-PL"/>
        </w:rPr>
        <w:t>-</w:t>
      </w:r>
      <w:r w:rsidRPr="003365D0">
        <w:rPr>
          <w:sz w:val="18"/>
          <w:szCs w:val="18"/>
          <w:lang w:val="pl-PL"/>
        </w:rPr>
        <w:t>1; Kewword</w:t>
      </w:r>
      <w:r w:rsidR="0031092F">
        <w:rPr>
          <w:sz w:val="18"/>
          <w:szCs w:val="18"/>
          <w:lang w:val="pl-PL"/>
        </w:rPr>
        <w:t>-</w:t>
      </w:r>
      <w:r w:rsidRPr="003365D0">
        <w:rPr>
          <w:sz w:val="18"/>
          <w:szCs w:val="18"/>
          <w:lang w:val="pl-PL"/>
        </w:rPr>
        <w:t>2; Keyword</w:t>
      </w:r>
      <w:r w:rsidR="0031092F">
        <w:rPr>
          <w:sz w:val="18"/>
          <w:szCs w:val="18"/>
          <w:lang w:val="pl-PL"/>
        </w:rPr>
        <w:t>-</w:t>
      </w:r>
      <w:r w:rsidRPr="003365D0">
        <w:rPr>
          <w:sz w:val="18"/>
          <w:szCs w:val="18"/>
          <w:lang w:val="pl-PL"/>
        </w:rPr>
        <w:t>3; Keyword</w:t>
      </w:r>
      <w:r w:rsidR="0031092F">
        <w:rPr>
          <w:sz w:val="18"/>
          <w:szCs w:val="18"/>
          <w:lang w:val="pl-PL"/>
        </w:rPr>
        <w:t>-</w:t>
      </w:r>
      <w:r w:rsidRPr="003365D0">
        <w:rPr>
          <w:sz w:val="18"/>
          <w:szCs w:val="18"/>
          <w:lang w:val="pl-PL"/>
        </w:rPr>
        <w:t>4; Keyword</w:t>
      </w:r>
      <w:r w:rsidR="0031092F">
        <w:rPr>
          <w:sz w:val="18"/>
          <w:szCs w:val="18"/>
          <w:lang w:val="pl-PL"/>
        </w:rPr>
        <w:t>-</w:t>
      </w:r>
      <w:r w:rsidRPr="003365D0">
        <w:rPr>
          <w:sz w:val="18"/>
          <w:szCs w:val="18"/>
          <w:lang w:val="pl-PL"/>
        </w:rPr>
        <w:t>5</w:t>
      </w:r>
    </w:p>
    <w:p w14:paraId="70B149C7" w14:textId="77777777" w:rsidR="003215B7" w:rsidRPr="00DA3682" w:rsidRDefault="003215B7" w:rsidP="003215B7">
      <w:pPr>
        <w:rPr>
          <w:lang w:val="pl-PL"/>
        </w:rPr>
      </w:pPr>
    </w:p>
    <w:p w14:paraId="5C685A6B" w14:textId="77777777" w:rsidR="003215B7" w:rsidRPr="0028755B" w:rsidRDefault="003215B7" w:rsidP="003215B7">
      <w:pPr>
        <w:pStyle w:val="a3"/>
        <w:ind w:leftChars="0" w:left="0"/>
        <w:rPr>
          <w:rFonts w:eastAsia="ＭＳ ゴシック"/>
        </w:rPr>
      </w:pPr>
    </w:p>
    <w:p w14:paraId="2A618FEB" w14:textId="77777777" w:rsidR="003215B7" w:rsidRPr="003365D0" w:rsidRDefault="003215B7" w:rsidP="00B6708F">
      <w:pPr>
        <w:pStyle w:val="Sectionlevel1heading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365D0">
        <w:rPr>
          <w:rFonts w:ascii="Times New Roman" w:hAnsi="Times New Roman"/>
          <w:b/>
          <w:bCs/>
          <w:sz w:val="22"/>
          <w:szCs w:val="22"/>
        </w:rPr>
        <w:lastRenderedPageBreak/>
        <w:t>1.</w:t>
      </w:r>
      <w:r w:rsidR="00394123" w:rsidRPr="003365D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542E" w:rsidRPr="003365D0">
        <w:rPr>
          <w:rFonts w:ascii="Times New Roman" w:hAnsi="Times New Roman" w:hint="eastAsia"/>
          <w:b/>
          <w:bCs/>
          <w:sz w:val="22"/>
          <w:szCs w:val="22"/>
        </w:rPr>
        <w:t>はじめに</w:t>
      </w:r>
    </w:p>
    <w:p w14:paraId="7BDAE410" w14:textId="00D35AC5" w:rsidR="00405A9B" w:rsidRPr="003365D0" w:rsidRDefault="0063542E" w:rsidP="008F4535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これは『地理言語学研究』の</w:t>
      </w:r>
      <w:r w:rsidR="00C52927" w:rsidRPr="003365D0">
        <w:rPr>
          <w:rFonts w:hint="eastAsia"/>
          <w:sz w:val="22"/>
          <w:szCs w:val="22"/>
        </w:rPr>
        <w:t>日本語版</w:t>
      </w:r>
      <w:r w:rsidRPr="003365D0">
        <w:rPr>
          <w:rFonts w:hint="eastAsia"/>
          <w:sz w:val="22"/>
          <w:szCs w:val="22"/>
        </w:rPr>
        <w:t>テンプレートである。</w:t>
      </w:r>
    </w:p>
    <w:p w14:paraId="176C34C6" w14:textId="6E1150E8" w:rsidR="00405A9B" w:rsidRPr="003365D0" w:rsidRDefault="0063542E" w:rsidP="008F4535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本文は和文は</w:t>
      </w:r>
      <w:r w:rsidRPr="003365D0">
        <w:rPr>
          <w:rFonts w:hint="eastAsia"/>
          <w:sz w:val="22"/>
          <w:szCs w:val="22"/>
        </w:rPr>
        <w:t>MS</w:t>
      </w:r>
      <w:r w:rsidRPr="003365D0">
        <w:rPr>
          <w:rFonts w:hint="eastAsia"/>
          <w:sz w:val="22"/>
          <w:szCs w:val="22"/>
        </w:rPr>
        <w:t>明朝を基本とする。ただし、タイトル・見出しなどは</w:t>
      </w:r>
      <w:r w:rsidRPr="003365D0">
        <w:rPr>
          <w:rFonts w:hint="eastAsia"/>
          <w:sz w:val="22"/>
          <w:szCs w:val="22"/>
        </w:rPr>
        <w:t>MS</w:t>
      </w:r>
      <w:r w:rsidRPr="003365D0">
        <w:rPr>
          <w:rFonts w:hint="eastAsia"/>
          <w:sz w:val="22"/>
          <w:szCs w:val="22"/>
        </w:rPr>
        <w:t>ゴシックを用いる。欧文は</w:t>
      </w:r>
      <w:r w:rsidR="00405A9B" w:rsidRPr="003365D0">
        <w:rPr>
          <w:sz w:val="22"/>
          <w:szCs w:val="22"/>
        </w:rPr>
        <w:t>Times New Roman</w:t>
      </w:r>
      <w:r w:rsidRPr="003365D0">
        <w:rPr>
          <w:rFonts w:hint="eastAsia"/>
          <w:sz w:val="22"/>
          <w:szCs w:val="22"/>
        </w:rPr>
        <w:t>に統一し、タイトル・見出しなどはボールド体にする。これ以外のフォントを用いる場合は</w:t>
      </w:r>
      <w:r w:rsidR="006A3AF0" w:rsidRPr="003365D0">
        <w:rPr>
          <w:rFonts w:hint="eastAsia"/>
          <w:sz w:val="22"/>
          <w:szCs w:val="22"/>
        </w:rPr>
        <w:t>付加フォントではなく元々</w:t>
      </w:r>
      <w:r w:rsidR="006A3AF0" w:rsidRPr="003365D0">
        <w:rPr>
          <w:rFonts w:hint="eastAsia"/>
          <w:sz w:val="22"/>
          <w:szCs w:val="22"/>
        </w:rPr>
        <w:t>PC</w:t>
      </w:r>
      <w:r w:rsidR="006A3AF0" w:rsidRPr="003365D0">
        <w:rPr>
          <w:rFonts w:hint="eastAsia"/>
          <w:sz w:val="22"/>
          <w:szCs w:val="22"/>
        </w:rPr>
        <w:t>に搭載されているもの</w:t>
      </w:r>
      <w:r w:rsidRPr="003365D0">
        <w:rPr>
          <w:rFonts w:hint="eastAsia"/>
          <w:sz w:val="22"/>
          <w:szCs w:val="22"/>
        </w:rPr>
        <w:t>を選択する。</w:t>
      </w:r>
    </w:p>
    <w:p w14:paraId="2D314641" w14:textId="77777777" w:rsidR="0063542E" w:rsidRPr="003365D0" w:rsidRDefault="0063542E" w:rsidP="008F4535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5660F98A" w14:textId="77777777" w:rsidR="003215B7" w:rsidRPr="003365D0" w:rsidRDefault="0063542E" w:rsidP="008F4535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6151F960" w14:textId="77777777" w:rsidR="003215B7" w:rsidRPr="003365D0" w:rsidRDefault="003215B7" w:rsidP="006654FF">
      <w:pPr>
        <w:pStyle w:val="Subsectionlevel11heading"/>
        <w:rPr>
          <w:rFonts w:ascii="Times New Roman" w:hAnsi="Times New Roman"/>
          <w:b/>
          <w:bCs/>
          <w:sz w:val="22"/>
          <w:szCs w:val="22"/>
          <w:lang w:eastAsia="ja-JP"/>
        </w:rPr>
      </w:pPr>
      <w:r w:rsidRPr="003365D0">
        <w:rPr>
          <w:rFonts w:ascii="Times New Roman" w:hAnsi="Times New Roman"/>
          <w:b/>
          <w:bCs/>
          <w:sz w:val="22"/>
          <w:szCs w:val="22"/>
          <w:lang w:eastAsia="ja-JP"/>
        </w:rPr>
        <w:t>1.1</w:t>
      </w:r>
      <w:r w:rsidR="00394123" w:rsidRPr="003365D0">
        <w:rPr>
          <w:rFonts w:ascii="Times New Roman" w:hAnsi="Times New Roman"/>
          <w:b/>
          <w:bCs/>
          <w:sz w:val="22"/>
          <w:szCs w:val="22"/>
          <w:lang w:eastAsia="ja-JP"/>
        </w:rPr>
        <w:t xml:space="preserve">. </w:t>
      </w:r>
      <w:r w:rsidR="0063542E" w:rsidRPr="003365D0">
        <w:rPr>
          <w:rFonts w:ascii="Times New Roman" w:hAnsi="Times New Roman" w:hint="eastAsia"/>
          <w:b/>
          <w:bCs/>
          <w:sz w:val="22"/>
          <w:szCs w:val="22"/>
          <w:lang w:eastAsia="ja-JP"/>
        </w:rPr>
        <w:t>小見出し</w:t>
      </w:r>
    </w:p>
    <w:p w14:paraId="20D8B457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348B26A0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5955AABB" w14:textId="77777777" w:rsidR="003215B7" w:rsidRPr="003365D0" w:rsidRDefault="003215B7" w:rsidP="00010DAD">
      <w:pPr>
        <w:pStyle w:val="Subsubsectionlevel111heading"/>
        <w:rPr>
          <w:rFonts w:ascii="Times New Roman" w:hAnsi="Times New Roman"/>
          <w:b/>
          <w:bCs/>
          <w:sz w:val="22"/>
          <w:szCs w:val="22"/>
        </w:rPr>
      </w:pPr>
      <w:r w:rsidRPr="003365D0">
        <w:rPr>
          <w:rFonts w:ascii="Times New Roman" w:hAnsi="Times New Roman"/>
          <w:b/>
          <w:bCs/>
          <w:sz w:val="22"/>
          <w:szCs w:val="22"/>
        </w:rPr>
        <w:t>1.1.1</w:t>
      </w:r>
      <w:r w:rsidR="00394123" w:rsidRPr="003365D0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63542E" w:rsidRPr="003365D0">
        <w:rPr>
          <w:rFonts w:ascii="Times New Roman" w:hAnsi="Times New Roman" w:hint="eastAsia"/>
          <w:b/>
          <w:bCs/>
          <w:sz w:val="22"/>
          <w:szCs w:val="22"/>
        </w:rPr>
        <w:t>小小見出し</w:t>
      </w:r>
    </w:p>
    <w:p w14:paraId="4683A345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431B7804" w14:textId="77777777" w:rsidR="00DA3682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  <w:r w:rsidR="00D65BD4" w:rsidRPr="003365D0">
        <w:rPr>
          <w:rStyle w:val="ac"/>
          <w:sz w:val="22"/>
          <w:szCs w:val="22"/>
        </w:rPr>
        <w:footnoteReference w:id="2"/>
      </w:r>
    </w:p>
    <w:p w14:paraId="0FD80527" w14:textId="77777777" w:rsidR="003215B7" w:rsidRDefault="003215B7" w:rsidP="008F4535">
      <w:pPr>
        <w:pStyle w:val="a7"/>
      </w:pPr>
    </w:p>
    <w:p w14:paraId="6D4A5885" w14:textId="77777777" w:rsidR="003215B7" w:rsidRPr="00394123" w:rsidRDefault="006216F1" w:rsidP="00394123">
      <w:pPr>
        <w:jc w:val="center"/>
      </w:pPr>
      <w:r w:rsidRPr="0099635A">
        <w:rPr>
          <w:noProof/>
          <w:lang w:bidi="bo-CN"/>
        </w:rPr>
        <w:drawing>
          <wp:inline distT="0" distB="0" distL="0" distR="0" wp14:anchorId="4C280E66" wp14:editId="37BD43D6">
            <wp:extent cx="3115310" cy="2339340"/>
            <wp:effectExtent l="0" t="0" r="8890" b="3810"/>
            <wp:docPr id="1" name="図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DEBA" w14:textId="77777777" w:rsidR="003215B7" w:rsidRPr="006216F1" w:rsidRDefault="0063542E" w:rsidP="007F62CF">
      <w:pPr>
        <w:pStyle w:val="Captionoffiguretable"/>
        <w:rPr>
          <w:rFonts w:ascii="Times New Roman" w:hAnsi="Times New Roman"/>
        </w:rPr>
      </w:pPr>
      <w:r>
        <w:rPr>
          <w:rFonts w:ascii="Times New Roman" w:hAnsi="Times New Roman" w:hint="eastAsia"/>
        </w:rPr>
        <w:t>図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：キャプション</w:t>
      </w:r>
    </w:p>
    <w:p w14:paraId="32975B84" w14:textId="77777777" w:rsidR="003215B7" w:rsidRPr="003365D0" w:rsidRDefault="003215B7" w:rsidP="008F4535">
      <w:pPr>
        <w:pStyle w:val="a7"/>
        <w:rPr>
          <w:sz w:val="22"/>
          <w:szCs w:val="22"/>
        </w:rPr>
      </w:pPr>
    </w:p>
    <w:p w14:paraId="739E978A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26287901" w14:textId="77777777" w:rsidR="00DA3682" w:rsidRPr="003365D0" w:rsidRDefault="0063542E" w:rsidP="00DA3682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79B6D62E" w14:textId="77777777" w:rsidR="003215B7" w:rsidRPr="003365D0" w:rsidRDefault="003215B7" w:rsidP="00B6708F">
      <w:pPr>
        <w:pStyle w:val="Sectionlevel1heading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365D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63542E" w:rsidRPr="003365D0">
        <w:rPr>
          <w:rFonts w:ascii="Times New Roman" w:hAnsi="Times New Roman" w:hint="eastAsia"/>
          <w:b/>
          <w:bCs/>
          <w:sz w:val="22"/>
          <w:szCs w:val="22"/>
        </w:rPr>
        <w:t>見出し</w:t>
      </w:r>
    </w:p>
    <w:p w14:paraId="7643931A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lastRenderedPageBreak/>
        <w:t>本文</w:t>
      </w:r>
    </w:p>
    <w:p w14:paraId="196F37F8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5AC2F1BE" w14:textId="77777777" w:rsidR="00DA3682" w:rsidRPr="003365D0" w:rsidRDefault="00DA3682" w:rsidP="00DA3682">
      <w:pPr>
        <w:pStyle w:val="a7"/>
        <w:rPr>
          <w:sz w:val="22"/>
          <w:szCs w:val="22"/>
        </w:rPr>
      </w:pPr>
    </w:p>
    <w:p w14:paraId="03C0FF43" w14:textId="77777777" w:rsidR="003215B7" w:rsidRPr="0073362F" w:rsidRDefault="003215B7" w:rsidP="008F4535">
      <w:pPr>
        <w:pStyle w:val="a7"/>
      </w:pPr>
    </w:p>
    <w:p w14:paraId="1E0D5CC6" w14:textId="77777777" w:rsidR="003215B7" w:rsidRPr="006216F1" w:rsidRDefault="0063542E" w:rsidP="007F62CF">
      <w:pPr>
        <w:pStyle w:val="Captionoffiguretable"/>
        <w:rPr>
          <w:rFonts w:ascii="Times New Roman" w:hAnsi="Times New Roman"/>
        </w:rPr>
      </w:pPr>
      <w:r>
        <w:rPr>
          <w:rFonts w:ascii="Times New Roman" w:hAnsi="Times New Roman" w:hint="eastAsia"/>
        </w:rPr>
        <w:t>表１：キャプション</w:t>
      </w:r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683"/>
      </w:tblGrid>
      <w:tr w:rsidR="003215B7" w:rsidRPr="004E6359" w14:paraId="463D7CBC" w14:textId="77777777" w:rsidTr="00852B07">
        <w:trPr>
          <w:jc w:val="center"/>
        </w:trPr>
        <w:tc>
          <w:tcPr>
            <w:tcW w:w="850" w:type="dxa"/>
          </w:tcPr>
          <w:p w14:paraId="01ACCA96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rFonts w:hint="eastAsia"/>
                <w:sz w:val="18"/>
                <w:szCs w:val="18"/>
              </w:rPr>
              <w:t>ｙｙｙ</w:t>
            </w:r>
          </w:p>
        </w:tc>
        <w:tc>
          <w:tcPr>
            <w:tcW w:w="5683" w:type="dxa"/>
          </w:tcPr>
          <w:p w14:paraId="5CE487E0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sz w:val="18"/>
                <w:szCs w:val="18"/>
              </w:rPr>
              <w:t>A</w:t>
            </w:r>
            <w:r w:rsidRPr="004E6359">
              <w:rPr>
                <w:rFonts w:hint="eastAsia"/>
                <w:sz w:val="18"/>
                <w:szCs w:val="18"/>
              </w:rPr>
              <w:t>aaaa</w:t>
            </w:r>
          </w:p>
        </w:tc>
      </w:tr>
      <w:tr w:rsidR="003215B7" w:rsidRPr="004E6359" w14:paraId="1A70C0C0" w14:textId="77777777" w:rsidTr="00852B07">
        <w:trPr>
          <w:jc w:val="center"/>
        </w:trPr>
        <w:tc>
          <w:tcPr>
            <w:tcW w:w="850" w:type="dxa"/>
          </w:tcPr>
          <w:p w14:paraId="3FE71967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rFonts w:hint="eastAsia"/>
                <w:sz w:val="18"/>
                <w:szCs w:val="18"/>
              </w:rPr>
              <w:t>ｚｚｚ</w:t>
            </w:r>
          </w:p>
        </w:tc>
        <w:tc>
          <w:tcPr>
            <w:tcW w:w="5683" w:type="dxa"/>
          </w:tcPr>
          <w:p w14:paraId="1FC66DD8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sz w:val="18"/>
                <w:szCs w:val="18"/>
              </w:rPr>
              <w:t>B</w:t>
            </w:r>
            <w:r w:rsidRPr="004E6359">
              <w:rPr>
                <w:rFonts w:hint="eastAsia"/>
                <w:sz w:val="18"/>
                <w:szCs w:val="18"/>
              </w:rPr>
              <w:t>bbbb</w:t>
            </w:r>
          </w:p>
        </w:tc>
      </w:tr>
      <w:tr w:rsidR="003215B7" w:rsidRPr="004E6359" w14:paraId="5D22CD55" w14:textId="77777777" w:rsidTr="00852B07">
        <w:trPr>
          <w:jc w:val="center"/>
        </w:trPr>
        <w:tc>
          <w:tcPr>
            <w:tcW w:w="850" w:type="dxa"/>
          </w:tcPr>
          <w:p w14:paraId="729F51F3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rFonts w:hint="eastAsia"/>
                <w:sz w:val="18"/>
                <w:szCs w:val="18"/>
              </w:rPr>
              <w:t>ｗｗｗ</w:t>
            </w:r>
          </w:p>
        </w:tc>
        <w:tc>
          <w:tcPr>
            <w:tcW w:w="5683" w:type="dxa"/>
          </w:tcPr>
          <w:p w14:paraId="6517CD10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sz w:val="18"/>
                <w:szCs w:val="18"/>
              </w:rPr>
              <w:t>C</w:t>
            </w:r>
            <w:r w:rsidRPr="004E6359">
              <w:rPr>
                <w:rFonts w:hint="eastAsia"/>
                <w:sz w:val="18"/>
                <w:szCs w:val="18"/>
              </w:rPr>
              <w:t>cccc</w:t>
            </w:r>
          </w:p>
        </w:tc>
      </w:tr>
      <w:tr w:rsidR="003215B7" w:rsidRPr="004E6359" w14:paraId="5C08C6D3" w14:textId="77777777" w:rsidTr="00852B07">
        <w:trPr>
          <w:jc w:val="center"/>
        </w:trPr>
        <w:tc>
          <w:tcPr>
            <w:tcW w:w="850" w:type="dxa"/>
          </w:tcPr>
          <w:p w14:paraId="1B2C0CA6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rFonts w:hint="eastAsia"/>
                <w:sz w:val="18"/>
                <w:szCs w:val="18"/>
              </w:rPr>
              <w:t>ｖｖｖ</w:t>
            </w:r>
          </w:p>
        </w:tc>
        <w:tc>
          <w:tcPr>
            <w:tcW w:w="5683" w:type="dxa"/>
          </w:tcPr>
          <w:p w14:paraId="03EDFCD2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sz w:val="18"/>
                <w:szCs w:val="18"/>
              </w:rPr>
              <w:t>D</w:t>
            </w:r>
            <w:r w:rsidRPr="004E6359">
              <w:rPr>
                <w:rFonts w:hint="eastAsia"/>
                <w:sz w:val="18"/>
                <w:szCs w:val="18"/>
              </w:rPr>
              <w:t>dddd</w:t>
            </w:r>
          </w:p>
        </w:tc>
      </w:tr>
      <w:tr w:rsidR="003215B7" w:rsidRPr="004E6359" w14:paraId="2F60EB30" w14:textId="77777777" w:rsidTr="00852B07">
        <w:trPr>
          <w:jc w:val="center"/>
        </w:trPr>
        <w:tc>
          <w:tcPr>
            <w:tcW w:w="850" w:type="dxa"/>
          </w:tcPr>
          <w:p w14:paraId="57C071E1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rFonts w:hint="eastAsia"/>
                <w:sz w:val="18"/>
                <w:szCs w:val="18"/>
              </w:rPr>
              <w:t>ｕｕｕ</w:t>
            </w:r>
          </w:p>
        </w:tc>
        <w:tc>
          <w:tcPr>
            <w:tcW w:w="5683" w:type="dxa"/>
          </w:tcPr>
          <w:p w14:paraId="0CDDADCB" w14:textId="77777777" w:rsidR="003215B7" w:rsidRPr="004E6359" w:rsidRDefault="003215B7" w:rsidP="002E4DA8">
            <w:pPr>
              <w:pStyle w:val="Textinfiguretable"/>
              <w:rPr>
                <w:sz w:val="18"/>
                <w:szCs w:val="18"/>
              </w:rPr>
            </w:pPr>
            <w:r w:rsidRPr="004E6359">
              <w:rPr>
                <w:sz w:val="18"/>
                <w:szCs w:val="18"/>
              </w:rPr>
              <w:t>E</w:t>
            </w:r>
            <w:r w:rsidRPr="004E6359">
              <w:rPr>
                <w:rFonts w:hint="eastAsia"/>
                <w:sz w:val="18"/>
                <w:szCs w:val="18"/>
              </w:rPr>
              <w:t>eeee</w:t>
            </w:r>
          </w:p>
        </w:tc>
      </w:tr>
    </w:tbl>
    <w:p w14:paraId="342B4AE2" w14:textId="77777777" w:rsidR="003215B7" w:rsidRPr="003365D0" w:rsidRDefault="003215B7" w:rsidP="008F4535">
      <w:pPr>
        <w:pStyle w:val="a7"/>
        <w:rPr>
          <w:sz w:val="22"/>
          <w:szCs w:val="22"/>
        </w:rPr>
      </w:pPr>
    </w:p>
    <w:p w14:paraId="7BE48DA6" w14:textId="77777777" w:rsidR="003215B7" w:rsidRPr="003365D0" w:rsidRDefault="003215B7" w:rsidP="00B6708F">
      <w:pPr>
        <w:pStyle w:val="Sectionlevel1heading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365D0">
        <w:rPr>
          <w:rFonts w:ascii="Times New Roman" w:hAnsi="Times New Roman"/>
          <w:b/>
          <w:bCs/>
          <w:sz w:val="22"/>
          <w:szCs w:val="22"/>
        </w:rPr>
        <w:t xml:space="preserve">3. </w:t>
      </w:r>
      <w:r w:rsidR="0063542E" w:rsidRPr="003365D0">
        <w:rPr>
          <w:rFonts w:ascii="Times New Roman" w:hAnsi="Times New Roman" w:hint="eastAsia"/>
          <w:b/>
          <w:bCs/>
          <w:sz w:val="22"/>
          <w:szCs w:val="22"/>
        </w:rPr>
        <w:t>見出し</w:t>
      </w:r>
    </w:p>
    <w:p w14:paraId="0A1B1970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4CAB822D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6AADE3CB" w14:textId="77777777" w:rsidR="003215B7" w:rsidRPr="003365D0" w:rsidRDefault="003215B7" w:rsidP="006654FF">
      <w:pPr>
        <w:pStyle w:val="Subsectionlevel11heading"/>
        <w:rPr>
          <w:rFonts w:ascii="Times New Roman" w:hAnsi="Times New Roman"/>
          <w:b/>
          <w:bCs/>
          <w:sz w:val="22"/>
          <w:szCs w:val="22"/>
        </w:rPr>
      </w:pPr>
      <w:r w:rsidRPr="003365D0">
        <w:rPr>
          <w:rFonts w:ascii="Times New Roman" w:hAnsi="Times New Roman"/>
          <w:b/>
          <w:bCs/>
          <w:sz w:val="22"/>
          <w:szCs w:val="22"/>
        </w:rPr>
        <w:t>3.1.</w:t>
      </w:r>
      <w:r w:rsidR="00394123" w:rsidRPr="003365D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542E" w:rsidRPr="003365D0">
        <w:rPr>
          <w:rFonts w:ascii="Times New Roman" w:hAnsi="Times New Roman" w:hint="eastAsia"/>
          <w:b/>
          <w:bCs/>
          <w:sz w:val="22"/>
          <w:szCs w:val="22"/>
          <w:lang w:eastAsia="ja-JP"/>
        </w:rPr>
        <w:t>小見出し</w:t>
      </w:r>
    </w:p>
    <w:p w14:paraId="2C08CEB8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68EF38DD" w14:textId="77777777" w:rsidR="0063542E" w:rsidRPr="003365D0" w:rsidRDefault="0063542E" w:rsidP="0063542E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本文</w:t>
      </w:r>
    </w:p>
    <w:p w14:paraId="3C657630" w14:textId="77777777" w:rsidR="00DA3682" w:rsidRPr="003365D0" w:rsidRDefault="0063542E" w:rsidP="00DA3682">
      <w:pPr>
        <w:pStyle w:val="a7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>例文の書式は以下の要領でタブを用いるか、</w:t>
      </w:r>
      <w:r w:rsidR="00362816" w:rsidRPr="003365D0">
        <w:rPr>
          <w:rFonts w:hint="eastAsia"/>
          <w:sz w:val="22"/>
          <w:szCs w:val="22"/>
        </w:rPr>
        <w:t>それとも</w:t>
      </w:r>
      <w:r w:rsidRPr="003365D0">
        <w:rPr>
          <w:rFonts w:hint="eastAsia"/>
          <w:sz w:val="22"/>
          <w:szCs w:val="22"/>
        </w:rPr>
        <w:t>表形式にするかは</w:t>
      </w:r>
      <w:r w:rsidR="00362816" w:rsidRPr="003365D0">
        <w:rPr>
          <w:rFonts w:hint="eastAsia"/>
          <w:sz w:val="22"/>
          <w:szCs w:val="22"/>
        </w:rPr>
        <w:t>、</w:t>
      </w:r>
      <w:r w:rsidRPr="003365D0">
        <w:rPr>
          <w:rFonts w:hint="eastAsia"/>
          <w:sz w:val="22"/>
          <w:szCs w:val="22"/>
        </w:rPr>
        <w:t>著者の好みに任せる。</w:t>
      </w:r>
    </w:p>
    <w:p w14:paraId="1B73EB9A" w14:textId="77777777" w:rsidR="003215B7" w:rsidRPr="003365D0" w:rsidRDefault="003215B7" w:rsidP="008F4535">
      <w:pPr>
        <w:pStyle w:val="a7"/>
        <w:rPr>
          <w:sz w:val="22"/>
          <w:szCs w:val="22"/>
        </w:rPr>
      </w:pPr>
    </w:p>
    <w:p w14:paraId="49223675" w14:textId="4030B4D5" w:rsidR="00394123" w:rsidRPr="003365D0" w:rsidRDefault="00394123" w:rsidP="008F4535">
      <w:pPr>
        <w:pStyle w:val="Example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ab/>
      </w:r>
      <w:bookmarkStart w:id="0" w:name="OLE_LINK9"/>
      <w:bookmarkStart w:id="1" w:name="OLE_LINK10"/>
      <w:r w:rsidRPr="003365D0">
        <w:rPr>
          <w:sz w:val="22"/>
          <w:szCs w:val="22"/>
        </w:rPr>
        <w:t>(</w:t>
      </w:r>
      <w:r w:rsidR="00D00663" w:rsidRPr="003365D0">
        <w:rPr>
          <w:rFonts w:hint="eastAsia"/>
          <w:sz w:val="22"/>
          <w:szCs w:val="22"/>
        </w:rPr>
        <w:t>1</w:t>
      </w:r>
      <w:r w:rsidR="002E4DA8" w:rsidRPr="003365D0">
        <w:rPr>
          <w:rFonts w:hint="eastAsia"/>
          <w:sz w:val="22"/>
          <w:szCs w:val="22"/>
        </w:rPr>
        <w:t>)</w:t>
      </w:r>
      <w:r w:rsidR="002E4DA8" w:rsidRPr="003365D0">
        <w:rPr>
          <w:rFonts w:hint="eastAsia"/>
          <w:sz w:val="22"/>
          <w:szCs w:val="22"/>
        </w:rPr>
        <w:tab/>
        <w:t>a.</w:t>
      </w:r>
      <w:r w:rsidR="002E4DA8"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W</w:t>
      </w:r>
      <w:r w:rsidR="00DA3682" w:rsidRPr="003365D0">
        <w:rPr>
          <w:sz w:val="22"/>
          <w:szCs w:val="22"/>
        </w:rPr>
        <w:t>ord</w:t>
      </w:r>
      <w:r w:rsidRPr="003365D0">
        <w:rPr>
          <w:rFonts w:hint="eastAsia"/>
          <w:sz w:val="22"/>
          <w:szCs w:val="22"/>
        </w:rPr>
        <w:t>1</w:t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W</w:t>
      </w:r>
      <w:r w:rsidR="00DA3682" w:rsidRPr="003365D0">
        <w:rPr>
          <w:sz w:val="22"/>
          <w:szCs w:val="22"/>
        </w:rPr>
        <w:t>ord</w:t>
      </w:r>
      <w:r w:rsidR="00823DD6" w:rsidRPr="003365D0">
        <w:rPr>
          <w:rFonts w:hint="eastAsia"/>
          <w:sz w:val="22"/>
          <w:szCs w:val="22"/>
        </w:rPr>
        <w:t>2</w:t>
      </w:r>
      <w:r w:rsidR="00823DD6"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>...</w:t>
      </w:r>
    </w:p>
    <w:p w14:paraId="408FF33B" w14:textId="47BACF60" w:rsidR="00394123" w:rsidRPr="003365D0" w:rsidRDefault="00394123" w:rsidP="008F4535">
      <w:pPr>
        <w:pStyle w:val="Example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G</w:t>
      </w:r>
      <w:r w:rsidR="00DA3682" w:rsidRPr="003365D0">
        <w:rPr>
          <w:sz w:val="22"/>
          <w:szCs w:val="22"/>
        </w:rPr>
        <w:t>loss</w:t>
      </w:r>
      <w:r w:rsidRPr="003365D0">
        <w:rPr>
          <w:rFonts w:hint="eastAsia"/>
          <w:sz w:val="22"/>
          <w:szCs w:val="22"/>
        </w:rPr>
        <w:t>1</w:t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G</w:t>
      </w:r>
      <w:r w:rsidR="00DA3682" w:rsidRPr="003365D0">
        <w:rPr>
          <w:sz w:val="22"/>
          <w:szCs w:val="22"/>
        </w:rPr>
        <w:t>loss</w:t>
      </w:r>
      <w:r w:rsidR="00823DD6" w:rsidRPr="003365D0">
        <w:rPr>
          <w:rFonts w:hint="eastAsia"/>
          <w:sz w:val="22"/>
          <w:szCs w:val="22"/>
        </w:rPr>
        <w:t>2</w:t>
      </w:r>
      <w:r w:rsidR="00823DD6"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>...</w:t>
      </w:r>
    </w:p>
    <w:p w14:paraId="6D72F845" w14:textId="77777777" w:rsidR="00394123" w:rsidRPr="003365D0" w:rsidRDefault="00394123" w:rsidP="008F4535">
      <w:pPr>
        <w:pStyle w:val="Example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="00362816" w:rsidRPr="003365D0">
        <w:rPr>
          <w:rFonts w:hint="eastAsia"/>
          <w:sz w:val="22"/>
          <w:szCs w:val="22"/>
        </w:rPr>
        <w:t>和訳</w:t>
      </w:r>
    </w:p>
    <w:bookmarkEnd w:id="0"/>
    <w:bookmarkEnd w:id="1"/>
    <w:p w14:paraId="6EAB6719" w14:textId="635081C1" w:rsidR="00394123" w:rsidRPr="003365D0" w:rsidRDefault="00394123" w:rsidP="008F4535">
      <w:pPr>
        <w:pStyle w:val="Example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  <w:t>b.</w:t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W</w:t>
      </w:r>
      <w:r w:rsidR="00DA3682" w:rsidRPr="003365D0">
        <w:rPr>
          <w:sz w:val="22"/>
          <w:szCs w:val="22"/>
        </w:rPr>
        <w:t>ord1</w:t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W</w:t>
      </w:r>
      <w:r w:rsidR="00DA3682" w:rsidRPr="003365D0">
        <w:rPr>
          <w:sz w:val="22"/>
          <w:szCs w:val="22"/>
        </w:rPr>
        <w:t>ord2</w:t>
      </w:r>
      <w:r w:rsidR="00823DD6"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>...</w:t>
      </w:r>
    </w:p>
    <w:p w14:paraId="409F29FC" w14:textId="6A1EAF4D" w:rsidR="00394123" w:rsidRPr="003365D0" w:rsidRDefault="00394123" w:rsidP="00BB6D2B">
      <w:pPr>
        <w:pStyle w:val="Example"/>
        <w:tabs>
          <w:tab w:val="left" w:pos="1680"/>
          <w:tab w:val="left" w:pos="2520"/>
          <w:tab w:val="left" w:pos="4570"/>
        </w:tabs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G</w:t>
      </w:r>
      <w:r w:rsidR="00DA3682" w:rsidRPr="003365D0">
        <w:rPr>
          <w:sz w:val="22"/>
          <w:szCs w:val="22"/>
        </w:rPr>
        <w:t>loss</w:t>
      </w:r>
      <w:r w:rsidRPr="003365D0">
        <w:rPr>
          <w:rFonts w:hint="eastAsia"/>
          <w:sz w:val="22"/>
          <w:szCs w:val="22"/>
        </w:rPr>
        <w:t>1</w:t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sz w:val="22"/>
          <w:szCs w:val="22"/>
        </w:rPr>
        <w:t>Gloss</w:t>
      </w:r>
      <w:r w:rsidR="00823DD6" w:rsidRPr="003365D0">
        <w:rPr>
          <w:rFonts w:hint="eastAsia"/>
          <w:sz w:val="22"/>
          <w:szCs w:val="22"/>
        </w:rPr>
        <w:t>2</w:t>
      </w:r>
      <w:r w:rsidR="00823DD6"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>...</w:t>
      </w:r>
    </w:p>
    <w:p w14:paraId="351A84C9" w14:textId="77777777" w:rsidR="00394123" w:rsidRPr="003365D0" w:rsidRDefault="00394123" w:rsidP="008F4535">
      <w:pPr>
        <w:pStyle w:val="Example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="00362816" w:rsidRPr="003365D0">
        <w:rPr>
          <w:rFonts w:hint="eastAsia"/>
          <w:sz w:val="22"/>
          <w:szCs w:val="22"/>
        </w:rPr>
        <w:t>和訳</w:t>
      </w:r>
    </w:p>
    <w:p w14:paraId="5564DD7F" w14:textId="77777777" w:rsidR="00E463A6" w:rsidRPr="003365D0" w:rsidRDefault="00E463A6" w:rsidP="008F4535">
      <w:pPr>
        <w:pStyle w:val="a7"/>
        <w:rPr>
          <w:sz w:val="22"/>
          <w:szCs w:val="22"/>
        </w:rPr>
      </w:pPr>
    </w:p>
    <w:p w14:paraId="1992401C" w14:textId="70F4FCB4" w:rsidR="00D00663" w:rsidRPr="003365D0" w:rsidRDefault="00D00663" w:rsidP="00823DD6">
      <w:pPr>
        <w:pStyle w:val="Example"/>
        <w:tabs>
          <w:tab w:val="left" w:pos="2408"/>
          <w:tab w:val="left" w:pos="4256"/>
        </w:tabs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ab/>
      </w:r>
      <w:r w:rsidRPr="003365D0">
        <w:rPr>
          <w:sz w:val="22"/>
          <w:szCs w:val="22"/>
        </w:rPr>
        <w:t>(</w:t>
      </w:r>
      <w:r w:rsidRPr="003365D0">
        <w:rPr>
          <w:rFonts w:hint="eastAsia"/>
          <w:sz w:val="22"/>
          <w:szCs w:val="22"/>
        </w:rPr>
        <w:t>2)</w:t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W</w:t>
      </w:r>
      <w:r w:rsidR="00DA3682" w:rsidRPr="003365D0">
        <w:rPr>
          <w:sz w:val="22"/>
          <w:szCs w:val="22"/>
        </w:rPr>
        <w:t>ord</w:t>
      </w:r>
      <w:r w:rsidRPr="003365D0">
        <w:rPr>
          <w:rFonts w:hint="eastAsia"/>
          <w:sz w:val="22"/>
          <w:szCs w:val="22"/>
        </w:rPr>
        <w:t>1</w:t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W</w:t>
      </w:r>
      <w:r w:rsidR="00DA3682" w:rsidRPr="003365D0">
        <w:rPr>
          <w:sz w:val="22"/>
          <w:szCs w:val="22"/>
        </w:rPr>
        <w:t>ord</w:t>
      </w:r>
      <w:r w:rsidR="00823DD6" w:rsidRPr="003365D0">
        <w:rPr>
          <w:rFonts w:hint="eastAsia"/>
          <w:sz w:val="22"/>
          <w:szCs w:val="22"/>
        </w:rPr>
        <w:t>2</w:t>
      </w:r>
      <w:r w:rsidR="00823DD6"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>...</w:t>
      </w:r>
    </w:p>
    <w:p w14:paraId="1AB22606" w14:textId="7AA8C284" w:rsidR="00D00663" w:rsidRPr="003365D0" w:rsidRDefault="00D00663" w:rsidP="00823DD6">
      <w:pPr>
        <w:pStyle w:val="Example"/>
        <w:tabs>
          <w:tab w:val="left" w:pos="2408"/>
          <w:tab w:val="left" w:pos="4256"/>
        </w:tabs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G</w:t>
      </w:r>
      <w:r w:rsidR="00DA3682" w:rsidRPr="003365D0">
        <w:rPr>
          <w:sz w:val="22"/>
          <w:szCs w:val="22"/>
        </w:rPr>
        <w:t>loss</w:t>
      </w:r>
      <w:r w:rsidRPr="003365D0">
        <w:rPr>
          <w:rFonts w:hint="eastAsia"/>
          <w:sz w:val="22"/>
          <w:szCs w:val="22"/>
        </w:rPr>
        <w:t>1</w:t>
      </w:r>
      <w:r w:rsidRPr="003365D0">
        <w:rPr>
          <w:rFonts w:hint="eastAsia"/>
          <w:sz w:val="22"/>
          <w:szCs w:val="22"/>
        </w:rPr>
        <w:tab/>
      </w:r>
      <w:r w:rsidR="00DA3682" w:rsidRPr="003365D0">
        <w:rPr>
          <w:rFonts w:hint="eastAsia"/>
          <w:sz w:val="22"/>
          <w:szCs w:val="22"/>
        </w:rPr>
        <w:t>G</w:t>
      </w:r>
      <w:r w:rsidR="00DA3682" w:rsidRPr="003365D0">
        <w:rPr>
          <w:sz w:val="22"/>
          <w:szCs w:val="22"/>
        </w:rPr>
        <w:t>loss</w:t>
      </w:r>
      <w:r w:rsidR="00823DD6" w:rsidRPr="003365D0">
        <w:rPr>
          <w:rFonts w:hint="eastAsia"/>
          <w:sz w:val="22"/>
          <w:szCs w:val="22"/>
        </w:rPr>
        <w:t>2</w:t>
      </w:r>
      <w:r w:rsidR="00823DD6"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>...</w:t>
      </w:r>
    </w:p>
    <w:p w14:paraId="3F698255" w14:textId="3E85C4EB" w:rsidR="00D00663" w:rsidRPr="003365D0" w:rsidRDefault="00D00663" w:rsidP="008F4535">
      <w:pPr>
        <w:pStyle w:val="Example"/>
        <w:rPr>
          <w:sz w:val="22"/>
          <w:szCs w:val="22"/>
        </w:rPr>
      </w:pPr>
      <w:r w:rsidRPr="003365D0">
        <w:rPr>
          <w:rFonts w:hint="eastAsia"/>
          <w:sz w:val="22"/>
          <w:szCs w:val="22"/>
        </w:rPr>
        <w:tab/>
      </w:r>
      <w:r w:rsidRPr="003365D0">
        <w:rPr>
          <w:rFonts w:hint="eastAsia"/>
          <w:sz w:val="22"/>
          <w:szCs w:val="22"/>
        </w:rPr>
        <w:tab/>
      </w:r>
      <w:r w:rsidR="00362816" w:rsidRPr="003365D0">
        <w:rPr>
          <w:rFonts w:hint="eastAsia"/>
          <w:sz w:val="22"/>
          <w:szCs w:val="22"/>
        </w:rPr>
        <w:t>和訳</w:t>
      </w:r>
      <w:r w:rsidR="00F66930" w:rsidRPr="003365D0">
        <w:rPr>
          <w:rStyle w:val="ac"/>
          <w:sz w:val="22"/>
          <w:szCs w:val="22"/>
        </w:rPr>
        <w:footnoteReference w:id="3"/>
      </w:r>
    </w:p>
    <w:p w14:paraId="4DB9BBAA" w14:textId="77777777" w:rsidR="00D00663" w:rsidRPr="003365D0" w:rsidRDefault="00D00663" w:rsidP="00981EF6">
      <w:pPr>
        <w:pStyle w:val="a7"/>
        <w:ind w:firstLine="0"/>
        <w:rPr>
          <w:sz w:val="22"/>
          <w:szCs w:val="22"/>
        </w:rPr>
      </w:pPr>
    </w:p>
    <w:p w14:paraId="696138DB" w14:textId="77777777" w:rsidR="003215B7" w:rsidRPr="003365D0" w:rsidRDefault="0063542E" w:rsidP="007B221D">
      <w:pPr>
        <w:pStyle w:val="Backmatterheading"/>
        <w:rPr>
          <w:rFonts w:ascii="Times New Roman" w:hAnsi="Times New Roman"/>
          <w:b/>
          <w:bCs/>
          <w:sz w:val="22"/>
          <w:szCs w:val="22"/>
        </w:rPr>
      </w:pPr>
      <w:r w:rsidRPr="003365D0">
        <w:rPr>
          <w:rFonts w:ascii="Times New Roman" w:hAnsi="Times New Roman" w:hint="eastAsia"/>
          <w:b/>
          <w:bCs/>
          <w:sz w:val="22"/>
          <w:szCs w:val="22"/>
        </w:rPr>
        <w:t>略号</w:t>
      </w:r>
    </w:p>
    <w:p w14:paraId="51CF0A11" w14:textId="77777777" w:rsidR="003215B7" w:rsidRPr="003365D0" w:rsidRDefault="003215B7" w:rsidP="003215B7">
      <w:pPr>
        <w:rPr>
          <w:sz w:val="22"/>
          <w:szCs w:val="22"/>
        </w:rPr>
      </w:pPr>
      <w:r w:rsidRPr="003365D0">
        <w:rPr>
          <w:sz w:val="22"/>
          <w:szCs w:val="22"/>
        </w:rPr>
        <w:tab/>
      </w:r>
      <w:r w:rsidR="0063542E" w:rsidRPr="003365D0">
        <w:rPr>
          <w:rFonts w:hint="eastAsia"/>
          <w:sz w:val="22"/>
          <w:szCs w:val="22"/>
        </w:rPr>
        <w:t>略号のリスト</w:t>
      </w:r>
    </w:p>
    <w:p w14:paraId="0EC20638" w14:textId="77777777" w:rsidR="003215B7" w:rsidRPr="003365D0" w:rsidRDefault="0063542E" w:rsidP="001F0676">
      <w:pPr>
        <w:pStyle w:val="Backmatterheading"/>
        <w:rPr>
          <w:rFonts w:ascii="Times New Roman" w:hAnsi="Times New Roman"/>
          <w:sz w:val="22"/>
          <w:szCs w:val="22"/>
        </w:rPr>
      </w:pPr>
      <w:r w:rsidRPr="003365D0">
        <w:rPr>
          <w:rFonts w:ascii="Times New Roman" w:hAnsi="Times New Roman" w:hint="eastAsia"/>
          <w:sz w:val="22"/>
          <w:szCs w:val="22"/>
        </w:rPr>
        <w:lastRenderedPageBreak/>
        <w:t>（必要ならば）付録ほか</w:t>
      </w:r>
    </w:p>
    <w:p w14:paraId="4475563B" w14:textId="77777777" w:rsidR="001F0676" w:rsidRPr="006216F1" w:rsidRDefault="001F0676" w:rsidP="001F0676">
      <w:pPr>
        <w:pStyle w:val="a7"/>
        <w:rPr>
          <w:lang w:bidi="ar-SA"/>
        </w:rPr>
      </w:pPr>
    </w:p>
    <w:p w14:paraId="6479DEA3" w14:textId="77777777" w:rsidR="003215B7" w:rsidRPr="003365D0" w:rsidRDefault="0063542E" w:rsidP="00B6708F">
      <w:pPr>
        <w:pStyle w:val="Referencesheading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365D0">
        <w:rPr>
          <w:rFonts w:ascii="Times New Roman" w:hAnsi="Times New Roman" w:hint="eastAsia"/>
          <w:b/>
          <w:bCs/>
          <w:sz w:val="22"/>
          <w:szCs w:val="22"/>
        </w:rPr>
        <w:t>参考文献</w:t>
      </w:r>
      <w:r w:rsidRPr="003365D0">
        <w:rPr>
          <w:rFonts w:ascii="Times New Roman" w:hAnsi="Times New Roman" w:hint="eastAsia"/>
          <w:b/>
          <w:bCs/>
          <w:sz w:val="22"/>
          <w:szCs w:val="22"/>
        </w:rPr>
        <w:t>/</w:t>
      </w:r>
      <w:r w:rsidR="001F0676" w:rsidRPr="003365D0">
        <w:rPr>
          <w:rFonts w:ascii="Times New Roman" w:hAnsi="Times New Roman"/>
          <w:b/>
          <w:bCs/>
          <w:sz w:val="22"/>
          <w:szCs w:val="22"/>
        </w:rPr>
        <w:t>References</w:t>
      </w:r>
    </w:p>
    <w:p w14:paraId="325EFED0" w14:textId="77777777" w:rsidR="00A2237A" w:rsidRPr="003365D0" w:rsidRDefault="0063542E" w:rsidP="00A56945">
      <w:pPr>
        <w:pStyle w:val="Referenceitem"/>
        <w:jc w:val="both"/>
        <w:rPr>
          <w:color w:val="FF0000"/>
          <w:sz w:val="18"/>
          <w:szCs w:val="18"/>
        </w:rPr>
      </w:pPr>
      <w:r w:rsidRPr="003365D0">
        <w:rPr>
          <w:rFonts w:hint="eastAsia"/>
          <w:color w:val="FF0000"/>
          <w:sz w:val="18"/>
          <w:szCs w:val="18"/>
        </w:rPr>
        <w:t>参考文献の項目の記述は、おおむね『言語研究』に従う。</w:t>
      </w:r>
    </w:p>
    <w:p w14:paraId="0162451D" w14:textId="77777777" w:rsidR="00290F87" w:rsidRPr="003365D0" w:rsidRDefault="00290F87" w:rsidP="00A56945">
      <w:pPr>
        <w:pStyle w:val="Referenceitem"/>
        <w:jc w:val="both"/>
        <w:rPr>
          <w:color w:val="FF0000"/>
          <w:sz w:val="18"/>
          <w:szCs w:val="18"/>
        </w:rPr>
      </w:pPr>
      <w:r w:rsidRPr="003365D0">
        <w:rPr>
          <w:rFonts w:hint="eastAsia"/>
          <w:color w:val="FF0000"/>
          <w:sz w:val="18"/>
          <w:szCs w:val="18"/>
        </w:rPr>
        <w:t>著者名は、同一著者の繰り返しにおいても、常に</w:t>
      </w:r>
      <w:r w:rsidR="00362816" w:rsidRPr="003365D0">
        <w:rPr>
          <w:rFonts w:hint="eastAsia"/>
          <w:color w:val="FF0000"/>
          <w:sz w:val="18"/>
          <w:szCs w:val="18"/>
        </w:rPr>
        <w:t>姓名</w:t>
      </w:r>
      <w:r w:rsidRPr="003365D0">
        <w:rPr>
          <w:rFonts w:hint="eastAsia"/>
          <w:color w:val="FF0000"/>
          <w:sz w:val="18"/>
          <w:szCs w:val="18"/>
        </w:rPr>
        <w:t>すべて</w:t>
      </w:r>
      <w:r w:rsidR="00362816" w:rsidRPr="003365D0">
        <w:rPr>
          <w:rFonts w:hint="eastAsia"/>
          <w:color w:val="FF0000"/>
          <w:sz w:val="18"/>
          <w:szCs w:val="18"/>
        </w:rPr>
        <w:t>を</w:t>
      </w:r>
      <w:r w:rsidRPr="003365D0">
        <w:rPr>
          <w:rFonts w:hint="eastAsia"/>
          <w:color w:val="FF0000"/>
          <w:sz w:val="18"/>
          <w:szCs w:val="18"/>
        </w:rPr>
        <w:t>記述する。</w:t>
      </w:r>
      <w:r w:rsidR="00362816" w:rsidRPr="003365D0">
        <w:rPr>
          <w:rFonts w:hint="eastAsia"/>
          <w:color w:val="FF0000"/>
          <w:sz w:val="18"/>
          <w:szCs w:val="18"/>
        </w:rPr>
        <w:t>習慣的に名をイニシャル化する言語のものはこの限りでない。</w:t>
      </w:r>
    </w:p>
    <w:p w14:paraId="32020AF4" w14:textId="77777777" w:rsidR="00290F87" w:rsidRPr="003365D0" w:rsidRDefault="00290F87" w:rsidP="00A56945">
      <w:pPr>
        <w:pStyle w:val="Referenceitem"/>
        <w:jc w:val="both"/>
        <w:rPr>
          <w:color w:val="FF0000"/>
          <w:sz w:val="18"/>
          <w:szCs w:val="18"/>
        </w:rPr>
      </w:pPr>
      <w:r w:rsidRPr="003365D0">
        <w:rPr>
          <w:rFonts w:hint="eastAsia"/>
          <w:color w:val="FF0000"/>
          <w:sz w:val="18"/>
          <w:szCs w:val="18"/>
        </w:rPr>
        <w:t>電子版があり、かつ</w:t>
      </w:r>
      <w:r w:rsidRPr="003365D0">
        <w:rPr>
          <w:rFonts w:hint="eastAsia"/>
          <w:color w:val="FF0000"/>
          <w:sz w:val="18"/>
          <w:szCs w:val="18"/>
        </w:rPr>
        <w:t>DOI</w:t>
      </w:r>
      <w:r w:rsidRPr="003365D0">
        <w:rPr>
          <w:rFonts w:hint="eastAsia"/>
          <w:color w:val="FF0000"/>
          <w:sz w:val="18"/>
          <w:szCs w:val="18"/>
        </w:rPr>
        <w:t>や</w:t>
      </w:r>
      <w:r w:rsidRPr="003365D0">
        <w:rPr>
          <w:color w:val="FF0000"/>
          <w:sz w:val="18"/>
          <w:szCs w:val="18"/>
        </w:rPr>
        <w:t>Permalink (handle/URI/id.nii.</w:t>
      </w:r>
      <w:r w:rsidRPr="003365D0">
        <w:rPr>
          <w:rFonts w:hint="eastAsia"/>
          <w:color w:val="FF0000"/>
          <w:sz w:val="18"/>
          <w:szCs w:val="18"/>
        </w:rPr>
        <w:t>など</w:t>
      </w:r>
      <w:r w:rsidRPr="003365D0">
        <w:rPr>
          <w:color w:val="FF0000"/>
          <w:sz w:val="18"/>
          <w:szCs w:val="18"/>
        </w:rPr>
        <w:t>)</w:t>
      </w:r>
      <w:r w:rsidRPr="003365D0">
        <w:rPr>
          <w:rFonts w:hint="eastAsia"/>
          <w:color w:val="FF0000"/>
          <w:sz w:val="18"/>
          <w:szCs w:val="18"/>
        </w:rPr>
        <w:t>が与えられているものについては、印刷版の有無にかかわらず、各項目末にそれを併記する。アクセス日時は明示しなくてよい。</w:t>
      </w:r>
    </w:p>
    <w:p w14:paraId="136B0CEF" w14:textId="77777777" w:rsidR="00290F87" w:rsidRPr="003365D0" w:rsidRDefault="00290F87" w:rsidP="00A56945">
      <w:pPr>
        <w:pStyle w:val="Referenceitem"/>
        <w:jc w:val="both"/>
        <w:rPr>
          <w:color w:val="FF0000"/>
          <w:sz w:val="18"/>
          <w:szCs w:val="18"/>
        </w:rPr>
      </w:pPr>
      <w:r w:rsidRPr="003365D0">
        <w:rPr>
          <w:rFonts w:hint="eastAsia"/>
          <w:color w:val="FF0000"/>
          <w:sz w:val="18"/>
          <w:szCs w:val="18"/>
        </w:rPr>
        <w:t>キリル文字とギリシャ文字は、ローマ字化しなくてよい。その他の非ローマ字アルファベットはローマ字転写にしたうえで、原表記を加えてもよい。</w:t>
      </w:r>
    </w:p>
    <w:p w14:paraId="0CDBE716" w14:textId="77777777" w:rsidR="00290F87" w:rsidRPr="003365D0" w:rsidRDefault="00290F87" w:rsidP="00A56945">
      <w:pPr>
        <w:pStyle w:val="Referenceitem"/>
        <w:jc w:val="both"/>
        <w:rPr>
          <w:color w:val="FF0000"/>
          <w:sz w:val="18"/>
          <w:szCs w:val="18"/>
        </w:rPr>
      </w:pPr>
      <w:r w:rsidRPr="003365D0">
        <w:rPr>
          <w:rFonts w:hint="eastAsia"/>
          <w:color w:val="FF0000"/>
          <w:sz w:val="18"/>
          <w:szCs w:val="18"/>
        </w:rPr>
        <w:t>文献の配列は、原則的に文字別（日・中・韓・欧・キリル・ギリシャほか）とする。その際、日本語は五十音順に従い、それ以外はローマ字転写のアルファベット順とする。</w:t>
      </w:r>
    </w:p>
    <w:p w14:paraId="6B3CDFF0" w14:textId="77777777" w:rsidR="00CD3B62" w:rsidRPr="003365D0" w:rsidRDefault="00290F87" w:rsidP="00A56945">
      <w:pPr>
        <w:pStyle w:val="Referenceitem"/>
        <w:jc w:val="both"/>
        <w:rPr>
          <w:color w:val="FF0000"/>
          <w:sz w:val="18"/>
          <w:szCs w:val="18"/>
        </w:rPr>
      </w:pPr>
      <w:r w:rsidRPr="003365D0">
        <w:rPr>
          <w:rFonts w:hint="eastAsia"/>
          <w:color w:val="FF0000"/>
          <w:sz w:val="18"/>
          <w:szCs w:val="18"/>
        </w:rPr>
        <w:t>例</w:t>
      </w:r>
    </w:p>
    <w:p w14:paraId="1967F170" w14:textId="77777777" w:rsidR="00290F87" w:rsidRPr="003365D0" w:rsidRDefault="00290F87" w:rsidP="00290F87">
      <w:pPr>
        <w:pStyle w:val="Referenceitem"/>
        <w:jc w:val="both"/>
        <w:rPr>
          <w:bCs/>
          <w:sz w:val="18"/>
          <w:szCs w:val="18"/>
        </w:rPr>
      </w:pPr>
      <w:r w:rsidRPr="003365D0">
        <w:rPr>
          <w:sz w:val="18"/>
          <w:szCs w:val="18"/>
        </w:rPr>
        <w:t>林徹</w:t>
      </w:r>
      <w:r w:rsidRPr="003365D0">
        <w:rPr>
          <w:rFonts w:hint="eastAsia"/>
          <w:sz w:val="18"/>
          <w:szCs w:val="18"/>
        </w:rPr>
        <w:t xml:space="preserve"> </w:t>
      </w:r>
      <w:r w:rsidRPr="003365D0">
        <w:rPr>
          <w:sz w:val="18"/>
          <w:szCs w:val="18"/>
        </w:rPr>
        <w:t>(1996</w:t>
      </w:r>
      <w:r w:rsidRPr="003365D0">
        <w:rPr>
          <w:rFonts w:eastAsia="Times New Roman"/>
          <w:sz w:val="18"/>
          <w:szCs w:val="18"/>
        </w:rPr>
        <w:t xml:space="preserve">) </w:t>
      </w:r>
      <w:r w:rsidRPr="003365D0">
        <w:rPr>
          <w:sz w:val="18"/>
          <w:szCs w:val="18"/>
        </w:rPr>
        <w:t>『現代ウイグル語ウルムチ方言語彙集』</w:t>
      </w:r>
      <w:r w:rsidRPr="003365D0">
        <w:rPr>
          <w:rFonts w:hint="eastAsia"/>
          <w:sz w:val="18"/>
          <w:szCs w:val="18"/>
        </w:rPr>
        <w:t>東京：東京外国語大学アジア・アフリカ言語文化研究所</w:t>
      </w:r>
      <w:r w:rsidRPr="003365D0">
        <w:rPr>
          <w:sz w:val="18"/>
          <w:szCs w:val="18"/>
          <w:shd w:val="clear" w:color="auto" w:fill="FFFFFF"/>
        </w:rPr>
        <w:t>.</w:t>
      </w:r>
    </w:p>
    <w:p w14:paraId="43A61F7E" w14:textId="77777777" w:rsidR="00544AB6" w:rsidRPr="003365D0" w:rsidRDefault="00544AB6" w:rsidP="00AE4CC9">
      <w:pPr>
        <w:pStyle w:val="Referenceitem"/>
        <w:jc w:val="both"/>
        <w:rPr>
          <w:sz w:val="18"/>
          <w:szCs w:val="18"/>
          <w:lang w:eastAsia="zh-CN"/>
        </w:rPr>
      </w:pPr>
      <w:r w:rsidRPr="003365D0">
        <w:rPr>
          <w:rFonts w:eastAsia="SimSun"/>
          <w:sz w:val="18"/>
          <w:szCs w:val="18"/>
          <w:lang w:eastAsia="zh-CN"/>
        </w:rPr>
        <w:t>巢宗祺</w:t>
      </w:r>
      <w:r w:rsidRPr="003365D0">
        <w:rPr>
          <w:sz w:val="18"/>
          <w:szCs w:val="18"/>
          <w:lang w:eastAsia="zh-CN"/>
        </w:rPr>
        <w:t xml:space="preserve"> (1990) </w:t>
      </w:r>
      <w:r w:rsidRPr="003365D0">
        <w:rPr>
          <w:sz w:val="18"/>
          <w:szCs w:val="18"/>
          <w:lang w:eastAsia="zh-CN"/>
        </w:rPr>
        <w:t>《</w:t>
      </w:r>
      <w:r w:rsidRPr="003365D0">
        <w:rPr>
          <w:rFonts w:eastAsia="SimSun"/>
          <w:sz w:val="18"/>
          <w:szCs w:val="18"/>
          <w:lang w:eastAsia="zh-CN"/>
        </w:rPr>
        <w:t>广东连南油岭八排瑶语言概要》</w:t>
      </w:r>
      <w:r w:rsidR="00290F87" w:rsidRPr="003365D0">
        <w:rPr>
          <w:rFonts w:eastAsia="SimSun"/>
          <w:sz w:val="18"/>
          <w:szCs w:val="18"/>
          <w:lang w:eastAsia="zh-CN"/>
        </w:rPr>
        <w:t>上海</w:t>
      </w:r>
      <w:r w:rsidR="00290F87" w:rsidRPr="003365D0">
        <w:rPr>
          <w:rFonts w:eastAsia="SimSun" w:hint="eastAsia"/>
          <w:sz w:val="18"/>
          <w:szCs w:val="18"/>
          <w:lang w:eastAsia="zh-CN"/>
        </w:rPr>
        <w:t>:</w:t>
      </w:r>
      <w:r w:rsidR="00290F87" w:rsidRPr="003365D0">
        <w:rPr>
          <w:sz w:val="18"/>
          <w:szCs w:val="18"/>
          <w:lang w:eastAsia="zh-CN"/>
        </w:rPr>
        <w:t xml:space="preserve"> </w:t>
      </w:r>
      <w:r w:rsidR="00290F87" w:rsidRPr="003365D0">
        <w:rPr>
          <w:rFonts w:ascii="SimSun" w:eastAsia="SimSun" w:hAnsi="SimSun" w:cs="SimSun"/>
          <w:sz w:val="18"/>
          <w:szCs w:val="18"/>
          <w:lang w:eastAsia="zh-CN"/>
        </w:rPr>
        <w:t>华东师范大学出版社</w:t>
      </w:r>
      <w:r w:rsidRPr="003365D0">
        <w:rPr>
          <w:sz w:val="18"/>
          <w:szCs w:val="18"/>
          <w:lang w:eastAsia="zh-CN"/>
        </w:rPr>
        <w:t>.</w:t>
      </w:r>
    </w:p>
    <w:p w14:paraId="5712FB64" w14:textId="61B235C1" w:rsidR="00AE4CC9" w:rsidRPr="003365D0" w:rsidRDefault="00AE4CC9" w:rsidP="00AE4CC9">
      <w:pPr>
        <w:pStyle w:val="Referenceitem"/>
        <w:jc w:val="both"/>
        <w:rPr>
          <w:color w:val="FF0000"/>
          <w:sz w:val="18"/>
          <w:szCs w:val="18"/>
        </w:rPr>
      </w:pPr>
      <w:r w:rsidRPr="003365D0">
        <w:rPr>
          <w:sz w:val="18"/>
          <w:szCs w:val="18"/>
        </w:rPr>
        <w:t xml:space="preserve">Endo, Mitsuaki (2014) The words for “wind” in the Eastern Asian languages. </w:t>
      </w:r>
      <w:r w:rsidRPr="003365D0">
        <w:rPr>
          <w:i/>
          <w:sz w:val="18"/>
          <w:szCs w:val="18"/>
        </w:rPr>
        <w:t>Keizai kenkyū</w:t>
      </w:r>
      <w:r w:rsidRPr="003365D0">
        <w:rPr>
          <w:sz w:val="18"/>
          <w:szCs w:val="18"/>
        </w:rPr>
        <w:t xml:space="preserve"> 6: 117–129.</w:t>
      </w:r>
      <w:r w:rsidR="00033F68">
        <w:rPr>
          <w:sz w:val="18"/>
          <w:szCs w:val="18"/>
        </w:rPr>
        <w:t xml:space="preserve"> doi: </w:t>
      </w:r>
      <w:hyperlink r:id="rId9" w:history="1">
        <w:r w:rsidR="00033F68" w:rsidRPr="00D64BD2">
          <w:rPr>
            <w:rStyle w:val="af8"/>
            <w:sz w:val="18"/>
            <w:szCs w:val="18"/>
          </w:rPr>
          <w:t>https://doi.org/10.34321/16658</w:t>
        </w:r>
      </w:hyperlink>
    </w:p>
    <w:p w14:paraId="0E430445" w14:textId="77777777" w:rsidR="00AE4CC9" w:rsidRPr="003365D0" w:rsidRDefault="00AE4CC9" w:rsidP="00AE4CC9">
      <w:pPr>
        <w:pStyle w:val="Referenceitem"/>
        <w:jc w:val="both"/>
        <w:rPr>
          <w:sz w:val="18"/>
          <w:szCs w:val="18"/>
        </w:rPr>
      </w:pPr>
      <w:r w:rsidRPr="003365D0">
        <w:rPr>
          <w:sz w:val="18"/>
          <w:szCs w:val="18"/>
        </w:rPr>
        <w:t xml:space="preserve">Endo, Mitsuaki (2016) Geographical distribution of the /r/ type sounds in Zhuang. In: Hiroyuki Suzuki and Mitsuaki Endo (eds.) </w:t>
      </w:r>
      <w:r w:rsidRPr="003365D0">
        <w:rPr>
          <w:i/>
          <w:sz w:val="18"/>
          <w:szCs w:val="18"/>
        </w:rPr>
        <w:t>Papers from the third international conference on Asian Geolinguistics</w:t>
      </w:r>
      <w:r w:rsidRPr="003365D0">
        <w:rPr>
          <w:sz w:val="18"/>
          <w:szCs w:val="18"/>
        </w:rPr>
        <w:t xml:space="preserve">, 46–71. URI: </w:t>
      </w:r>
      <w:hyperlink r:id="rId10" w:history="1">
        <w:r w:rsidRPr="003365D0">
          <w:rPr>
            <w:rStyle w:val="af8"/>
            <w:sz w:val="18"/>
            <w:szCs w:val="18"/>
          </w:rPr>
          <w:t>https://publication.aa-ken.jp/papers_3IC_Asian_geolinguistics_2016.pdf</w:t>
        </w:r>
      </w:hyperlink>
    </w:p>
    <w:p w14:paraId="3C0795D8" w14:textId="77777777" w:rsidR="008D49DD" w:rsidRPr="003365D0" w:rsidRDefault="008D49DD" w:rsidP="00AE4CC9">
      <w:pPr>
        <w:pStyle w:val="Referenceitem"/>
        <w:jc w:val="both"/>
        <w:rPr>
          <w:bCs/>
          <w:sz w:val="18"/>
          <w:szCs w:val="18"/>
        </w:rPr>
      </w:pPr>
      <w:r w:rsidRPr="003365D0">
        <w:rPr>
          <w:sz w:val="18"/>
          <w:szCs w:val="18"/>
        </w:rPr>
        <w:t>Hayasi, Tooru (1988</w:t>
      </w:r>
      <w:r w:rsidRPr="003365D0">
        <w:rPr>
          <w:rFonts w:eastAsia="Times New Roman"/>
          <w:sz w:val="18"/>
          <w:szCs w:val="18"/>
        </w:rPr>
        <w:t>)</w:t>
      </w:r>
      <w:r w:rsidRPr="003365D0">
        <w:rPr>
          <w:sz w:val="18"/>
          <w:szCs w:val="18"/>
        </w:rPr>
        <w:t xml:space="preserve"> </w:t>
      </w:r>
      <w:r w:rsidRPr="003365D0">
        <w:rPr>
          <w:i/>
          <w:sz w:val="18"/>
          <w:szCs w:val="18"/>
        </w:rPr>
        <w:t>A Turkish dialect in north-western Anatolia: Bolu dialect materials</w:t>
      </w:r>
      <w:r w:rsidRPr="003365D0">
        <w:rPr>
          <w:sz w:val="18"/>
          <w:szCs w:val="18"/>
        </w:rPr>
        <w:t>.</w:t>
      </w:r>
      <w:bookmarkStart w:id="2" w:name="_Hlk42512047"/>
      <w:r w:rsidRPr="003365D0">
        <w:rPr>
          <w:sz w:val="18"/>
          <w:szCs w:val="18"/>
        </w:rPr>
        <w:t xml:space="preserve"> </w:t>
      </w:r>
      <w:bookmarkStart w:id="3" w:name="_Hlk42509760"/>
      <w:r w:rsidRPr="003365D0">
        <w:rPr>
          <w:sz w:val="18"/>
          <w:szCs w:val="18"/>
        </w:rPr>
        <w:t xml:space="preserve">Tokyo: </w:t>
      </w:r>
      <w:r w:rsidRPr="003365D0">
        <w:rPr>
          <w:color w:val="2B2B2B"/>
          <w:sz w:val="18"/>
          <w:szCs w:val="18"/>
          <w:shd w:val="clear" w:color="auto" w:fill="FFFFFF"/>
        </w:rPr>
        <w:t xml:space="preserve">Research Institute for Languages and Cultures of Asia and Africa, </w:t>
      </w:r>
      <w:r w:rsidRPr="003365D0">
        <w:rPr>
          <w:sz w:val="18"/>
          <w:szCs w:val="18"/>
          <w:shd w:val="clear" w:color="auto" w:fill="FFFFFF"/>
        </w:rPr>
        <w:t>Tokyo University of Foreign Studies.</w:t>
      </w:r>
      <w:bookmarkEnd w:id="2"/>
      <w:bookmarkEnd w:id="3"/>
    </w:p>
    <w:p w14:paraId="0A0C63F4" w14:textId="77777777" w:rsidR="00AE4CC9" w:rsidRPr="003365D0" w:rsidRDefault="00AE4CC9" w:rsidP="00AE4CC9">
      <w:pPr>
        <w:pStyle w:val="Referenceitem"/>
        <w:jc w:val="both"/>
        <w:rPr>
          <w:sz w:val="18"/>
          <w:szCs w:val="18"/>
        </w:rPr>
      </w:pPr>
      <w:r w:rsidRPr="003365D0">
        <w:rPr>
          <w:bCs/>
          <w:sz w:val="18"/>
          <w:szCs w:val="18"/>
        </w:rPr>
        <w:t xml:space="preserve">Matisoff, James A. (2015) </w:t>
      </w:r>
      <w:r w:rsidRPr="003365D0">
        <w:rPr>
          <w:bCs/>
          <w:i/>
          <w:sz w:val="18"/>
          <w:szCs w:val="18"/>
        </w:rPr>
        <w:t>The Sino-Tibetan etymological dictionary and thesaurus.</w:t>
      </w:r>
      <w:r w:rsidRPr="003365D0">
        <w:rPr>
          <w:bCs/>
          <w:sz w:val="18"/>
          <w:szCs w:val="18"/>
        </w:rPr>
        <w:t xml:space="preserve"> Berkeley: The Regents of the University of California. Data are also available as online </w:t>
      </w:r>
      <w:r w:rsidRPr="003365D0">
        <w:rPr>
          <w:sz w:val="18"/>
          <w:szCs w:val="18"/>
        </w:rPr>
        <w:t xml:space="preserve">STEDT Database. </w:t>
      </w:r>
      <w:hyperlink r:id="rId11" w:history="1">
        <w:r w:rsidRPr="003365D0">
          <w:rPr>
            <w:rStyle w:val="af8"/>
            <w:sz w:val="18"/>
            <w:szCs w:val="18"/>
          </w:rPr>
          <w:t>http://stedt.berkeley.edu/~stedt-cgi/rootcanal.pl</w:t>
        </w:r>
      </w:hyperlink>
      <w:r w:rsidRPr="003365D0">
        <w:rPr>
          <w:sz w:val="18"/>
          <w:szCs w:val="18"/>
        </w:rPr>
        <w:t xml:space="preserve"> </w:t>
      </w:r>
    </w:p>
    <w:p w14:paraId="18632B02" w14:textId="59A90590" w:rsidR="00AE4CC9" w:rsidRPr="003365D0" w:rsidRDefault="00AE4CC9" w:rsidP="00AE4CC9">
      <w:pPr>
        <w:pStyle w:val="Referenceitem"/>
        <w:jc w:val="both"/>
        <w:rPr>
          <w:sz w:val="18"/>
          <w:szCs w:val="18"/>
          <w:lang w:bidi="bo-CN"/>
        </w:rPr>
      </w:pPr>
      <w:r w:rsidRPr="003365D0">
        <w:rPr>
          <w:sz w:val="18"/>
          <w:szCs w:val="18"/>
        </w:rPr>
        <w:t xml:space="preserve">Suzuki, Hiroyuki, </w:t>
      </w:r>
      <w:r w:rsidRPr="003365D0">
        <w:rPr>
          <w:sz w:val="18"/>
          <w:szCs w:val="18"/>
          <w:lang w:bidi="bo-CN"/>
        </w:rPr>
        <w:t xml:space="preserve">Keita Kurabe, Kazue Iwasa, Satoko Shirai, Shiho Ebihara and Ikuko Matsuse (2016) Geolinguistic analysis of ’rice’ in Tibeto-Burman. </w:t>
      </w:r>
      <w:r w:rsidRPr="003365D0">
        <w:rPr>
          <w:i/>
          <w:iCs/>
          <w:sz w:val="18"/>
          <w:szCs w:val="18"/>
          <w:lang w:bidi="bo-CN"/>
        </w:rPr>
        <w:t>Studies in Asian Geolinguistics II</w:t>
      </w:r>
      <w:r w:rsidRPr="003365D0">
        <w:rPr>
          <w:sz w:val="18"/>
          <w:szCs w:val="18"/>
          <w:lang w:bidi="bo-CN"/>
        </w:rPr>
        <w:t>, 37–51. Tokyo: Research Institute for Languages and Cultures of Asia and Africa.</w:t>
      </w:r>
      <w:r w:rsidR="00273073">
        <w:rPr>
          <w:sz w:val="18"/>
          <w:szCs w:val="18"/>
          <w:lang w:bidi="bo-CN"/>
        </w:rPr>
        <w:t xml:space="preserve"> URI: </w:t>
      </w:r>
      <w:hyperlink r:id="rId12" w:history="1">
        <w:r w:rsidR="00273073" w:rsidRPr="00D64BD2">
          <w:rPr>
            <w:rStyle w:val="af8"/>
            <w:sz w:val="18"/>
            <w:szCs w:val="18"/>
            <w:lang w:bidi="bo-CN"/>
          </w:rPr>
          <w:t>https://publication.aa-ken.jp/sag2_rice_2016.pdf</w:t>
        </w:r>
      </w:hyperlink>
    </w:p>
    <w:p w14:paraId="2F75BB60" w14:textId="2E7C33E1" w:rsidR="008D49DD" w:rsidRPr="003365D0" w:rsidRDefault="008D49DD" w:rsidP="00AE4CC9">
      <w:pPr>
        <w:pStyle w:val="Referenceitem"/>
        <w:jc w:val="both"/>
        <w:rPr>
          <w:sz w:val="18"/>
          <w:szCs w:val="18"/>
        </w:rPr>
      </w:pPr>
      <w:r w:rsidRPr="003365D0">
        <w:rPr>
          <w:rFonts w:eastAsia="ＭＳ Ｐゴシック"/>
          <w:sz w:val="18"/>
          <w:szCs w:val="18"/>
          <w:lang w:bidi="bo-CN"/>
        </w:rPr>
        <w:t>Тенишев, E. P.</w:t>
      </w:r>
      <w:r w:rsidRPr="003365D0">
        <w:rPr>
          <w:sz w:val="18"/>
          <w:szCs w:val="18"/>
        </w:rPr>
        <w:t xml:space="preserve"> (2006) </w:t>
      </w:r>
      <w:r w:rsidRPr="003365D0">
        <w:rPr>
          <w:rFonts w:eastAsia="ＭＳ Ｐゴシック"/>
          <w:i/>
          <w:iCs/>
          <w:sz w:val="18"/>
          <w:szCs w:val="18"/>
          <w:lang w:bidi="bo-CN"/>
        </w:rPr>
        <w:t>Сравнительно-историческая грамматика тюркских языков: Пратюркский язык-основа; Картина мира пратюркского етносапо данным языка</w:t>
      </w:r>
      <w:r w:rsidRPr="003365D0">
        <w:rPr>
          <w:i/>
          <w:sz w:val="18"/>
          <w:szCs w:val="18"/>
        </w:rPr>
        <w:t>.</w:t>
      </w:r>
      <w:r w:rsidRPr="003365D0">
        <w:rPr>
          <w:sz w:val="18"/>
          <w:szCs w:val="18"/>
        </w:rPr>
        <w:t xml:space="preserve"> </w:t>
      </w:r>
      <w:r w:rsidRPr="003365D0">
        <w:rPr>
          <w:rFonts w:eastAsia="ＭＳ Ｐゴシック"/>
          <w:sz w:val="18"/>
          <w:szCs w:val="18"/>
          <w:lang w:bidi="bo-CN"/>
        </w:rPr>
        <w:t>Москва</w:t>
      </w:r>
      <w:r w:rsidRPr="003365D0">
        <w:rPr>
          <w:sz w:val="18"/>
          <w:szCs w:val="18"/>
        </w:rPr>
        <w:t xml:space="preserve">: </w:t>
      </w:r>
      <w:r w:rsidRPr="003365D0">
        <w:rPr>
          <w:rFonts w:eastAsia="ＭＳ Ｐゴシック"/>
          <w:sz w:val="18"/>
          <w:szCs w:val="18"/>
          <w:lang w:bidi="bo-CN"/>
        </w:rPr>
        <w:t>Наука</w:t>
      </w:r>
      <w:r w:rsidR="00BB40D3">
        <w:rPr>
          <w:sz w:val="18"/>
          <w:szCs w:val="18"/>
        </w:rPr>
        <w:t>.</w:t>
      </w:r>
    </w:p>
    <w:p w14:paraId="52A22EEF" w14:textId="77777777" w:rsidR="00544AB6" w:rsidRDefault="00544AB6" w:rsidP="00AE4CC9">
      <w:pPr>
        <w:pStyle w:val="Referenceitem"/>
        <w:jc w:val="both"/>
        <w:rPr>
          <w:szCs w:val="16"/>
        </w:rPr>
      </w:pPr>
    </w:p>
    <w:p w14:paraId="32EF7798" w14:textId="77777777" w:rsidR="00CE1D06" w:rsidRPr="003365D0" w:rsidRDefault="00362816" w:rsidP="00CE1D06">
      <w:pPr>
        <w:pStyle w:val="Backmatterheading"/>
        <w:rPr>
          <w:rFonts w:ascii="Times New Roman" w:hAnsi="Times New Roman"/>
          <w:b/>
          <w:bCs/>
          <w:sz w:val="22"/>
          <w:szCs w:val="22"/>
        </w:rPr>
      </w:pPr>
      <w:r w:rsidRPr="003365D0">
        <w:rPr>
          <w:rFonts w:ascii="Times New Roman" w:hAnsi="Times New Roman" w:hint="eastAsia"/>
          <w:b/>
          <w:bCs/>
          <w:sz w:val="22"/>
          <w:szCs w:val="22"/>
        </w:rPr>
        <w:t>出版</w:t>
      </w:r>
      <w:r w:rsidR="0080411F" w:rsidRPr="003365D0">
        <w:rPr>
          <w:rFonts w:ascii="Times New Roman" w:hAnsi="Times New Roman" w:hint="eastAsia"/>
          <w:b/>
          <w:bCs/>
          <w:sz w:val="22"/>
          <w:szCs w:val="22"/>
        </w:rPr>
        <w:t>情報</w:t>
      </w:r>
    </w:p>
    <w:p w14:paraId="27CBC3DC" w14:textId="77777777" w:rsidR="00CE1D06" w:rsidRPr="00362448" w:rsidRDefault="00CE1D06" w:rsidP="00544AB6">
      <w:pPr>
        <w:rPr>
          <w:sz w:val="18"/>
          <w:szCs w:val="18"/>
        </w:rPr>
      </w:pPr>
    </w:p>
    <w:p w14:paraId="4F2586E5" w14:textId="372B36CF" w:rsidR="00544AB6" w:rsidRPr="00362448" w:rsidRDefault="00362816" w:rsidP="00544AB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投稿受理日：</w:t>
      </w:r>
      <w:r w:rsidR="0080411F">
        <w:rPr>
          <w:rFonts w:hint="eastAsia"/>
          <w:sz w:val="18"/>
          <w:szCs w:val="18"/>
        </w:rPr>
        <w:t>202</w:t>
      </w:r>
      <w:r w:rsidR="00C14DA5">
        <w:rPr>
          <w:sz w:val="18"/>
          <w:szCs w:val="18"/>
        </w:rPr>
        <w:t>4</w:t>
      </w:r>
      <w:r w:rsidR="0080411F">
        <w:rPr>
          <w:rFonts w:hint="eastAsia"/>
          <w:sz w:val="18"/>
          <w:szCs w:val="18"/>
        </w:rPr>
        <w:t>年</w:t>
      </w:r>
      <w:r w:rsidR="00F66930">
        <w:rPr>
          <w:sz w:val="18"/>
          <w:szCs w:val="18"/>
        </w:rPr>
        <w:t>4</w:t>
      </w:r>
      <w:r w:rsidR="0080411F">
        <w:rPr>
          <w:rFonts w:hint="eastAsia"/>
          <w:sz w:val="18"/>
          <w:szCs w:val="18"/>
        </w:rPr>
        <w:t>月</w:t>
      </w:r>
      <w:r w:rsidR="0080411F">
        <w:rPr>
          <w:sz w:val="18"/>
          <w:szCs w:val="18"/>
        </w:rPr>
        <w:t>B</w:t>
      </w:r>
      <w:r w:rsidR="0080411F">
        <w:rPr>
          <w:rFonts w:hint="eastAsia"/>
          <w:sz w:val="18"/>
          <w:szCs w:val="18"/>
        </w:rPr>
        <w:t>日</w:t>
      </w:r>
      <w:r w:rsidR="00544AB6" w:rsidRPr="00362448">
        <w:rPr>
          <w:sz w:val="18"/>
          <w:szCs w:val="18"/>
        </w:rPr>
        <w:t xml:space="preserve"> </w:t>
      </w:r>
    </w:p>
    <w:p w14:paraId="6DB4CCF7" w14:textId="7E84DE92" w:rsidR="00544AB6" w:rsidRPr="001D5DE5" w:rsidRDefault="00362816" w:rsidP="001D5DE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採用決定日：</w:t>
      </w:r>
      <w:r w:rsidR="0080411F">
        <w:rPr>
          <w:rFonts w:hint="eastAsia"/>
          <w:sz w:val="18"/>
          <w:szCs w:val="18"/>
        </w:rPr>
        <w:t>202</w:t>
      </w:r>
      <w:r w:rsidR="00C14DA5">
        <w:rPr>
          <w:sz w:val="18"/>
          <w:szCs w:val="18"/>
        </w:rPr>
        <w:t>4</w:t>
      </w:r>
      <w:r w:rsidR="0080411F">
        <w:rPr>
          <w:rFonts w:hint="eastAsia"/>
          <w:sz w:val="18"/>
          <w:szCs w:val="18"/>
        </w:rPr>
        <w:t>年</w:t>
      </w:r>
      <w:r w:rsidR="0080411F">
        <w:rPr>
          <w:rFonts w:hint="eastAsia"/>
          <w:sz w:val="18"/>
          <w:szCs w:val="18"/>
        </w:rPr>
        <w:t>X</w:t>
      </w:r>
      <w:r w:rsidR="0080411F">
        <w:rPr>
          <w:rFonts w:hint="eastAsia"/>
          <w:sz w:val="18"/>
          <w:szCs w:val="18"/>
        </w:rPr>
        <w:t>月</w:t>
      </w:r>
      <w:r w:rsidR="0080411F">
        <w:rPr>
          <w:rFonts w:hint="eastAsia"/>
          <w:sz w:val="18"/>
          <w:szCs w:val="18"/>
        </w:rPr>
        <w:t>Y</w:t>
      </w:r>
      <w:r w:rsidR="0080411F">
        <w:rPr>
          <w:rFonts w:hint="eastAsia"/>
          <w:sz w:val="18"/>
          <w:szCs w:val="18"/>
        </w:rPr>
        <w:t>日</w:t>
      </w:r>
    </w:p>
    <w:sectPr w:rsidR="00544AB6" w:rsidRPr="001D5DE5" w:rsidSect="00F669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0319" w:h="14572" w:code="13"/>
      <w:pgMar w:top="1985" w:right="1361" w:bottom="1134" w:left="1361" w:header="1361" w:footer="624" w:gutter="0"/>
      <w:cols w:space="425"/>
      <w:titlePg/>
      <w:docGrid w:linePitch="334" w:charSpace="-4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BAF0" w14:textId="77777777" w:rsidR="00FD431F" w:rsidRDefault="00FD431F">
      <w:r>
        <w:separator/>
      </w:r>
    </w:p>
  </w:endnote>
  <w:endnote w:type="continuationSeparator" w:id="0">
    <w:p w14:paraId="4AEF1FD2" w14:textId="77777777" w:rsidR="00FD431F" w:rsidRDefault="00FD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4101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2D8CD" w14:textId="3FB6BB65" w:rsidR="00BB6D2B" w:rsidRPr="00BB6D2B" w:rsidRDefault="00BB6D2B">
        <w:pPr>
          <w:pStyle w:val="af"/>
          <w:jc w:val="center"/>
          <w:rPr>
            <w:sz w:val="20"/>
            <w:szCs w:val="20"/>
          </w:rPr>
        </w:pPr>
        <w:r w:rsidRPr="00BB6D2B">
          <w:rPr>
            <w:sz w:val="20"/>
            <w:szCs w:val="20"/>
          </w:rPr>
          <w:fldChar w:fldCharType="begin"/>
        </w:r>
        <w:r w:rsidRPr="00BB6D2B">
          <w:rPr>
            <w:sz w:val="20"/>
            <w:szCs w:val="20"/>
          </w:rPr>
          <w:instrText>PAGE   \* MERGEFORMAT</w:instrText>
        </w:r>
        <w:r w:rsidRPr="00BB6D2B">
          <w:rPr>
            <w:sz w:val="20"/>
            <w:szCs w:val="20"/>
          </w:rPr>
          <w:fldChar w:fldCharType="separate"/>
        </w:r>
        <w:r w:rsidR="00B6708F" w:rsidRPr="00B6708F">
          <w:rPr>
            <w:noProof/>
            <w:sz w:val="20"/>
            <w:szCs w:val="20"/>
            <w:lang w:val="ja-JP"/>
          </w:rPr>
          <w:t>4</w:t>
        </w:r>
        <w:r w:rsidRPr="00BB6D2B">
          <w:rPr>
            <w:sz w:val="20"/>
            <w:szCs w:val="20"/>
          </w:rPr>
          <w:fldChar w:fldCharType="end"/>
        </w:r>
      </w:p>
    </w:sdtContent>
  </w:sdt>
  <w:p w14:paraId="18884607" w14:textId="77777777" w:rsidR="00BB6D2B" w:rsidRDefault="00BB6D2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073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9E570B" w14:textId="0DF1B1B9" w:rsidR="00BB6D2B" w:rsidRPr="00BB6D2B" w:rsidRDefault="00BB6D2B">
        <w:pPr>
          <w:pStyle w:val="af"/>
          <w:jc w:val="center"/>
          <w:rPr>
            <w:sz w:val="20"/>
            <w:szCs w:val="20"/>
          </w:rPr>
        </w:pPr>
        <w:r w:rsidRPr="00BB6D2B">
          <w:rPr>
            <w:sz w:val="20"/>
            <w:szCs w:val="20"/>
          </w:rPr>
          <w:fldChar w:fldCharType="begin"/>
        </w:r>
        <w:r w:rsidRPr="00BB6D2B">
          <w:rPr>
            <w:sz w:val="20"/>
            <w:szCs w:val="20"/>
          </w:rPr>
          <w:instrText>PAGE   \* MERGEFORMAT</w:instrText>
        </w:r>
        <w:r w:rsidRPr="00BB6D2B">
          <w:rPr>
            <w:sz w:val="20"/>
            <w:szCs w:val="20"/>
          </w:rPr>
          <w:fldChar w:fldCharType="separate"/>
        </w:r>
        <w:r w:rsidR="00B6708F" w:rsidRPr="00B6708F">
          <w:rPr>
            <w:noProof/>
            <w:sz w:val="20"/>
            <w:szCs w:val="20"/>
            <w:lang w:val="ja-JP"/>
          </w:rPr>
          <w:t>3</w:t>
        </w:r>
        <w:r w:rsidRPr="00BB6D2B">
          <w:rPr>
            <w:sz w:val="20"/>
            <w:szCs w:val="20"/>
          </w:rPr>
          <w:fldChar w:fldCharType="end"/>
        </w:r>
      </w:p>
    </w:sdtContent>
  </w:sdt>
  <w:p w14:paraId="6B1A0E2A" w14:textId="77777777" w:rsidR="00BB6D2B" w:rsidRDefault="00BB6D2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7316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2B99CF" w14:textId="36A72587" w:rsidR="00BB6D2B" w:rsidRPr="00BB6D2B" w:rsidRDefault="00BB6D2B">
        <w:pPr>
          <w:pStyle w:val="af"/>
          <w:jc w:val="center"/>
          <w:rPr>
            <w:sz w:val="20"/>
            <w:szCs w:val="20"/>
          </w:rPr>
        </w:pPr>
        <w:r w:rsidRPr="00BB6D2B">
          <w:rPr>
            <w:sz w:val="20"/>
            <w:szCs w:val="20"/>
          </w:rPr>
          <w:fldChar w:fldCharType="begin"/>
        </w:r>
        <w:r w:rsidRPr="00BB6D2B">
          <w:rPr>
            <w:sz w:val="20"/>
            <w:szCs w:val="20"/>
          </w:rPr>
          <w:instrText>PAGE   \* MERGEFORMAT</w:instrText>
        </w:r>
        <w:r w:rsidRPr="00BB6D2B">
          <w:rPr>
            <w:sz w:val="20"/>
            <w:szCs w:val="20"/>
          </w:rPr>
          <w:fldChar w:fldCharType="separate"/>
        </w:r>
        <w:r w:rsidR="00B6708F" w:rsidRPr="00B6708F">
          <w:rPr>
            <w:noProof/>
            <w:sz w:val="20"/>
            <w:szCs w:val="20"/>
            <w:lang w:val="ja-JP"/>
          </w:rPr>
          <w:t>1</w:t>
        </w:r>
        <w:r w:rsidRPr="00BB6D2B">
          <w:rPr>
            <w:sz w:val="20"/>
            <w:szCs w:val="20"/>
          </w:rPr>
          <w:fldChar w:fldCharType="end"/>
        </w:r>
      </w:p>
    </w:sdtContent>
  </w:sdt>
  <w:p w14:paraId="7DCD470C" w14:textId="77777777" w:rsidR="00BB6D2B" w:rsidRDefault="00BB6D2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A20C" w14:textId="77777777" w:rsidR="00FD431F" w:rsidRDefault="00FD431F">
      <w:r>
        <w:separator/>
      </w:r>
    </w:p>
  </w:footnote>
  <w:footnote w:type="continuationSeparator" w:id="0">
    <w:p w14:paraId="0AD2DC48" w14:textId="77777777" w:rsidR="00FD431F" w:rsidRDefault="00FD431F">
      <w:r>
        <w:continuationSeparator/>
      </w:r>
    </w:p>
  </w:footnote>
  <w:footnote w:id="1">
    <w:p w14:paraId="44E12394" w14:textId="08E2971F" w:rsidR="00D65BD4" w:rsidRPr="006216F1" w:rsidRDefault="00362816" w:rsidP="00A56945">
      <w:pPr>
        <w:pStyle w:val="ad"/>
        <w:jc w:val="both"/>
        <w:rPr>
          <w:color w:val="FF0000"/>
        </w:rPr>
      </w:pPr>
      <w:r>
        <w:rPr>
          <w:rFonts w:hint="eastAsia"/>
          <w:color w:val="FF0000"/>
        </w:rPr>
        <w:t>著者名フルネーム</w:t>
      </w:r>
      <w:r>
        <w:rPr>
          <w:color w:val="FF0000"/>
        </w:rPr>
        <w:t xml:space="preserve"> (</w:t>
      </w:r>
      <w:r w:rsidR="00D65BD4" w:rsidRPr="006216F1">
        <w:rPr>
          <w:rFonts w:hint="eastAsia"/>
          <w:color w:val="FF0000"/>
        </w:rPr>
        <w:t>20</w:t>
      </w:r>
      <w:r w:rsidR="00405A9B">
        <w:rPr>
          <w:color w:val="FF0000"/>
        </w:rPr>
        <w:t>2</w:t>
      </w:r>
      <w:r w:rsidR="00C14DA5">
        <w:rPr>
          <w:color w:val="FF0000"/>
        </w:rPr>
        <w:t>4</w:t>
      </w:r>
      <w:r>
        <w:rPr>
          <w:color w:val="FF0000"/>
        </w:rPr>
        <w:t>)</w:t>
      </w:r>
      <w:r>
        <w:rPr>
          <w:rFonts w:hint="eastAsia"/>
          <w:color w:val="FF0000"/>
        </w:rPr>
        <w:t>「タイトル」『地理言語学研究』</w:t>
      </w:r>
      <w:r w:rsidR="00B6708F">
        <w:rPr>
          <w:color w:val="FF0000"/>
        </w:rPr>
        <w:t>3</w:t>
      </w:r>
      <w:r w:rsidR="00405A9B">
        <w:rPr>
          <w:color w:val="FF0000"/>
        </w:rPr>
        <w:t>:</w:t>
      </w:r>
      <w:r w:rsidR="00D65BD4" w:rsidRPr="006216F1">
        <w:rPr>
          <w:rFonts w:hint="eastAsia"/>
          <w:color w:val="FF0000"/>
        </w:rPr>
        <w:t xml:space="preserve"> </w:t>
      </w:r>
      <w:r w:rsidR="00D65BD4" w:rsidRPr="006216F1">
        <w:rPr>
          <w:color w:val="FF0000"/>
        </w:rPr>
        <w:t>X–Y</w:t>
      </w:r>
      <w:r w:rsidR="00405A9B">
        <w:rPr>
          <w:rFonts w:hint="eastAsia"/>
          <w:color w:val="FF0000"/>
        </w:rPr>
        <w:t xml:space="preserve">. </w:t>
      </w:r>
      <w:r w:rsidR="00405A9B">
        <w:rPr>
          <w:color w:val="FF0000"/>
        </w:rPr>
        <w:t>doi</w:t>
      </w:r>
      <w:r w:rsidR="00D65BD4" w:rsidRPr="006216F1">
        <w:rPr>
          <w:rFonts w:hint="eastAsia"/>
          <w:color w:val="FF0000"/>
        </w:rPr>
        <w:t xml:space="preserve">: </w:t>
      </w:r>
      <w:hyperlink r:id="rId1" w:history="1">
        <w:r w:rsidR="00F66930" w:rsidRPr="002E0630">
          <w:rPr>
            <w:rStyle w:val="af8"/>
            <w:rFonts w:ascii="NimbusRomNo9L-Regu" w:hAnsi="NimbusRomNo9L-Regu" w:cs="NimbusRomNo9L-Regu"/>
            <w:lang w:bidi="my-MM"/>
          </w:rPr>
          <w:t>https://doi.org/10.5281/zenodo. xxx</w:t>
        </w:r>
      </w:hyperlink>
      <w:r w:rsidR="00405A9B">
        <w:rPr>
          <w:rFonts w:hint="eastAsia"/>
          <w:color w:val="FF0000"/>
        </w:rPr>
        <w:t xml:space="preserve"> </w:t>
      </w:r>
      <w:r w:rsidR="00405A9B">
        <w:rPr>
          <w:color w:val="FF0000"/>
        </w:rPr>
        <w:t>%</w:t>
      </w:r>
      <w:r w:rsidR="00153FF2">
        <w:rPr>
          <w:rFonts w:hint="eastAsia"/>
          <w:color w:val="FF0000"/>
        </w:rPr>
        <w:t>この情報の記入は編集委員会が行うので，</w:t>
      </w:r>
      <w:r w:rsidR="00153FF2" w:rsidRPr="00153FF2">
        <w:rPr>
          <w:rFonts w:hint="eastAsia"/>
          <w:color w:val="FF0000"/>
        </w:rPr>
        <w:t>赤字の</w:t>
      </w:r>
      <w:r w:rsidR="00153FF2" w:rsidRPr="00153FF2">
        <w:rPr>
          <w:rFonts w:hint="eastAsia"/>
          <w:color w:val="FF0000"/>
        </w:rPr>
        <w:t>2</w:t>
      </w:r>
      <w:r w:rsidR="00153FF2" w:rsidRPr="00153FF2">
        <w:rPr>
          <w:rFonts w:hint="eastAsia"/>
          <w:color w:val="FF0000"/>
        </w:rPr>
        <w:t>行は削除しないで残しておいてください。</w:t>
      </w:r>
      <w:r w:rsidR="00D65BD4" w:rsidRPr="006216F1">
        <w:rPr>
          <w:color w:val="FF0000"/>
        </w:rPr>
        <w:t xml:space="preserve"> </w:t>
      </w:r>
    </w:p>
    <w:p w14:paraId="0C1ECC8B" w14:textId="50CD571A" w:rsidR="00D65BD4" w:rsidRDefault="00D65BD4" w:rsidP="00A56945">
      <w:pPr>
        <w:pStyle w:val="ad"/>
        <w:spacing w:line="0" w:lineRule="atLeast"/>
        <w:jc w:val="both"/>
      </w:pPr>
      <w:r w:rsidRPr="00D3392F">
        <w:rPr>
          <w:rStyle w:val="ac"/>
        </w:rPr>
        <w:sym w:font="Symbol" w:char="F02A"/>
      </w:r>
      <w:r w:rsidR="00362816">
        <w:t xml:space="preserve"> </w:t>
      </w:r>
      <w:r w:rsidR="00153FF2" w:rsidRPr="00153FF2">
        <w:rPr>
          <w:rFonts w:hint="eastAsia"/>
        </w:rPr>
        <w:t>謝辞はここに注形式で記してください。</w:t>
      </w:r>
    </w:p>
    <w:p w14:paraId="1499B9EE" w14:textId="77777777" w:rsidR="00D65BD4" w:rsidRPr="0028755B" w:rsidRDefault="00D65BD4" w:rsidP="00D65BD4">
      <w:pPr>
        <w:pStyle w:val="a7"/>
      </w:pPr>
    </w:p>
    <w:p w14:paraId="687E933C" w14:textId="77777777" w:rsidR="00D65BD4" w:rsidRPr="00D3392F" w:rsidRDefault="00D65BD4" w:rsidP="00D65BD4">
      <w:pPr>
        <w:pStyle w:val="ad"/>
        <w:spacing w:line="0" w:lineRule="atLeast"/>
      </w:pPr>
    </w:p>
    <w:p w14:paraId="5AE35257" w14:textId="77777777" w:rsidR="00D65BD4" w:rsidRPr="00D3392F" w:rsidRDefault="00D65BD4" w:rsidP="00D65BD4">
      <w:pPr>
        <w:pStyle w:val="ad"/>
        <w:spacing w:line="0" w:lineRule="atLeast"/>
      </w:pPr>
    </w:p>
  </w:footnote>
  <w:footnote w:id="2">
    <w:p w14:paraId="5DDAC2DF" w14:textId="15E217D7" w:rsidR="00D65BD4" w:rsidRDefault="00D65BD4" w:rsidP="00A56945">
      <w:pPr>
        <w:pStyle w:val="ad"/>
        <w:jc w:val="both"/>
      </w:pPr>
      <w:r>
        <w:rPr>
          <w:rStyle w:val="ac"/>
        </w:rPr>
        <w:footnoteRef/>
      </w:r>
      <w:r>
        <w:t xml:space="preserve"> </w:t>
      </w:r>
      <w:r w:rsidR="0063542E">
        <w:rPr>
          <w:rFonts w:hint="eastAsia"/>
        </w:rPr>
        <w:t>脚注を使用する。</w:t>
      </w:r>
      <w:r w:rsidR="00BB6D2B">
        <w:rPr>
          <w:rFonts w:hint="eastAsia"/>
        </w:rPr>
        <w:t>脚注を使用する。脚注を使用する。脚注を使用する。脚注を使用する。脚注を使用する。脚注を使用する。脚注を使用する。脚注を使用する。脚注を使用する。</w:t>
      </w:r>
    </w:p>
  </w:footnote>
  <w:footnote w:id="3">
    <w:p w14:paraId="2CE04789" w14:textId="77777777" w:rsidR="00F66930" w:rsidRDefault="00F66930" w:rsidP="00A56945">
      <w:pPr>
        <w:pStyle w:val="ad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脚注を使用する。脚注を使用する。脚注を使用する。脚注を使用する。脚注を使用する。脚注を使用する。脚注を使用する。脚注を使用する。脚注を使用する。脚注を使用する。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5060" w14:textId="6E2C1F60" w:rsidR="009255BA" w:rsidRPr="00B53EDC" w:rsidRDefault="009255BA" w:rsidP="00FA780D">
    <w:pPr>
      <w:pStyle w:val="af2"/>
      <w:tabs>
        <w:tab w:val="center" w:pos="3618"/>
      </w:tabs>
      <w:ind w:right="360"/>
      <w:rPr>
        <w:szCs w:val="16"/>
      </w:rPr>
    </w:pPr>
    <w:r>
      <w:rPr>
        <w:szCs w:val="16"/>
      </w:rPr>
      <w:tab/>
    </w:r>
    <w:r w:rsidR="0031092F">
      <w:rPr>
        <w:rFonts w:hint="eastAsia"/>
        <w:szCs w:val="16"/>
      </w:rPr>
      <w:t>『</w:t>
    </w:r>
    <w:r w:rsidR="00261103">
      <w:rPr>
        <w:rFonts w:hint="eastAsia"/>
        <w:szCs w:val="16"/>
      </w:rPr>
      <w:t>地理言語学研究</w:t>
    </w:r>
    <w:r w:rsidR="0031092F">
      <w:rPr>
        <w:rFonts w:hint="eastAsia"/>
        <w:szCs w:val="16"/>
      </w:rPr>
      <w:t>』</w:t>
    </w:r>
    <w:r w:rsidR="00261103">
      <w:rPr>
        <w:rFonts w:hint="eastAsia"/>
        <w:szCs w:val="16"/>
      </w:rPr>
      <w:t xml:space="preserve"> |</w:t>
    </w:r>
    <w:r w:rsidR="00261103">
      <w:rPr>
        <w:szCs w:val="16"/>
      </w:rPr>
      <w:t xml:space="preserve"> </w:t>
    </w:r>
    <w:r w:rsidR="0031092F">
      <w:rPr>
        <w:i/>
        <w:szCs w:val="16"/>
      </w:rPr>
      <w:t>Studies in G</w:t>
    </w:r>
    <w:r w:rsidR="006216F1">
      <w:rPr>
        <w:i/>
        <w:szCs w:val="16"/>
      </w:rPr>
      <w:t>eolinguistic</w:t>
    </w:r>
    <w:r w:rsidR="00261103">
      <w:rPr>
        <w:i/>
        <w:szCs w:val="16"/>
      </w:rPr>
      <w:t>s</w:t>
    </w:r>
    <w:r w:rsidR="006216F1">
      <w:rPr>
        <w:rFonts w:hint="eastAsia"/>
        <w:szCs w:val="16"/>
      </w:rPr>
      <w:t xml:space="preserve"> </w:t>
    </w:r>
    <w:r w:rsidR="00C14DA5">
      <w:rPr>
        <w:szCs w:val="16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CEC5" w14:textId="77777777" w:rsidR="009255BA" w:rsidRPr="007C679D" w:rsidRDefault="006216F1" w:rsidP="006216F1">
    <w:pPr>
      <w:pStyle w:val="af2"/>
      <w:tabs>
        <w:tab w:val="center" w:pos="3723"/>
        <w:tab w:val="right" w:pos="7237"/>
      </w:tabs>
      <w:ind w:leftChars="100" w:left="210" w:right="360"/>
      <w:rPr>
        <w:szCs w:val="18"/>
      </w:rPr>
    </w:pPr>
    <w:r>
      <w:rPr>
        <w:szCs w:val="18"/>
      </w:rPr>
      <w:tab/>
    </w:r>
    <w:r w:rsidR="00C52927">
      <w:rPr>
        <w:rFonts w:hint="eastAsia"/>
        <w:szCs w:val="18"/>
      </w:rPr>
      <w:t>著者姓「タイトル（副題省略）」</w:t>
    </w:r>
    <w:r>
      <w:rPr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4504" w14:textId="4F5FFF4E" w:rsidR="009255BA" w:rsidRPr="005270B9" w:rsidRDefault="0031092F" w:rsidP="006216F1">
    <w:pPr>
      <w:pStyle w:val="af2"/>
      <w:wordWrap w:val="0"/>
      <w:jc w:val="right"/>
    </w:pPr>
    <w:r>
      <w:rPr>
        <w:rFonts w:hint="eastAsia"/>
        <w:szCs w:val="16"/>
      </w:rPr>
      <w:t>『</w:t>
    </w:r>
    <w:r w:rsidR="00261103">
      <w:rPr>
        <w:rFonts w:hint="eastAsia"/>
        <w:szCs w:val="16"/>
      </w:rPr>
      <w:t>地理言語学研究</w:t>
    </w:r>
    <w:r>
      <w:rPr>
        <w:rFonts w:hint="eastAsia"/>
        <w:szCs w:val="16"/>
      </w:rPr>
      <w:t>』</w:t>
    </w:r>
    <w:r w:rsidR="00261103">
      <w:rPr>
        <w:rFonts w:hint="eastAsia"/>
        <w:szCs w:val="16"/>
      </w:rPr>
      <w:t xml:space="preserve"> |</w:t>
    </w:r>
    <w:r w:rsidR="00261103">
      <w:rPr>
        <w:szCs w:val="16"/>
      </w:rPr>
      <w:t xml:space="preserve"> </w:t>
    </w:r>
    <w:r>
      <w:rPr>
        <w:i/>
        <w:szCs w:val="16"/>
      </w:rPr>
      <w:t>Studies in G</w:t>
    </w:r>
    <w:r w:rsidR="00261103">
      <w:rPr>
        <w:i/>
        <w:szCs w:val="16"/>
      </w:rPr>
      <w:t>eolinguistics</w:t>
    </w:r>
    <w:r w:rsidR="006216F1">
      <w:rPr>
        <w:rFonts w:hint="eastAsia"/>
        <w:szCs w:val="16"/>
      </w:rPr>
      <w:t xml:space="preserve"> </w:t>
    </w:r>
    <w:r w:rsidR="00C14DA5">
      <w:rPr>
        <w:rFonts w:hint="eastAsia"/>
        <w:szCs w:val="16"/>
      </w:rPr>
      <w:t>4</w:t>
    </w:r>
    <w:r w:rsidR="009255BA">
      <w:rPr>
        <w:rFonts w:hint="eastAsia"/>
        <w:szCs w:val="16"/>
      </w:rPr>
      <w:t>, 20</w:t>
    </w:r>
    <w:r w:rsidR="006216F1">
      <w:rPr>
        <w:szCs w:val="16"/>
      </w:rPr>
      <w:t>2</w:t>
    </w:r>
    <w:r w:rsidR="00C14DA5">
      <w:rPr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4CE6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FB4EC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6769A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56AFF9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A52949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7BC8BD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E4A6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7AB6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01E16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CB08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4441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375B52CD"/>
    <w:multiLevelType w:val="hybridMultilevel"/>
    <w:tmpl w:val="8CD8C8AA"/>
    <w:lvl w:ilvl="0" w:tplc="CB6ED1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3D353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78192AD4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 w16cid:durableId="70978943">
    <w:abstractNumId w:val="9"/>
  </w:num>
  <w:num w:numId="2" w16cid:durableId="2132048251">
    <w:abstractNumId w:val="7"/>
  </w:num>
  <w:num w:numId="3" w16cid:durableId="1354192023">
    <w:abstractNumId w:val="6"/>
  </w:num>
  <w:num w:numId="4" w16cid:durableId="202448695">
    <w:abstractNumId w:val="5"/>
  </w:num>
  <w:num w:numId="5" w16cid:durableId="1396202141">
    <w:abstractNumId w:val="4"/>
  </w:num>
  <w:num w:numId="6" w16cid:durableId="1946769533">
    <w:abstractNumId w:val="8"/>
  </w:num>
  <w:num w:numId="7" w16cid:durableId="876309135">
    <w:abstractNumId w:val="3"/>
  </w:num>
  <w:num w:numId="8" w16cid:durableId="238682252">
    <w:abstractNumId w:val="2"/>
  </w:num>
  <w:num w:numId="9" w16cid:durableId="737287266">
    <w:abstractNumId w:val="1"/>
  </w:num>
  <w:num w:numId="10" w16cid:durableId="1762606441">
    <w:abstractNumId w:val="0"/>
  </w:num>
  <w:num w:numId="11" w16cid:durableId="295721049">
    <w:abstractNumId w:val="11"/>
  </w:num>
  <w:num w:numId="12" w16cid:durableId="1104690815">
    <w:abstractNumId w:val="10"/>
  </w:num>
  <w:num w:numId="13" w16cid:durableId="53940553">
    <w:abstractNumId w:val="12"/>
  </w:num>
  <w:num w:numId="14" w16cid:durableId="1388530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zC2MDE2tTQ2NDRW0lEKTi0uzszPAykwrgUAEAgTLCwAAAA="/>
  </w:docVars>
  <w:rsids>
    <w:rsidRoot w:val="006216F1"/>
    <w:rsid w:val="00010DAD"/>
    <w:rsid w:val="00021842"/>
    <w:rsid w:val="00025400"/>
    <w:rsid w:val="00033F68"/>
    <w:rsid w:val="00061E83"/>
    <w:rsid w:val="000A6DD7"/>
    <w:rsid w:val="000C5832"/>
    <w:rsid w:val="000C5A32"/>
    <w:rsid w:val="000E0F4D"/>
    <w:rsid w:val="000F367A"/>
    <w:rsid w:val="00100552"/>
    <w:rsid w:val="00101DBC"/>
    <w:rsid w:val="001340C7"/>
    <w:rsid w:val="00153FF2"/>
    <w:rsid w:val="001A5892"/>
    <w:rsid w:val="001A6772"/>
    <w:rsid w:val="001A771C"/>
    <w:rsid w:val="001B6596"/>
    <w:rsid w:val="001C6D8B"/>
    <w:rsid w:val="001D5DE5"/>
    <w:rsid w:val="001F0676"/>
    <w:rsid w:val="00204168"/>
    <w:rsid w:val="00216E84"/>
    <w:rsid w:val="00217077"/>
    <w:rsid w:val="00230BD6"/>
    <w:rsid w:val="00242AD7"/>
    <w:rsid w:val="00261024"/>
    <w:rsid w:val="00261103"/>
    <w:rsid w:val="00267808"/>
    <w:rsid w:val="00273073"/>
    <w:rsid w:val="00277FB5"/>
    <w:rsid w:val="00287462"/>
    <w:rsid w:val="0028755B"/>
    <w:rsid w:val="00290F87"/>
    <w:rsid w:val="00296345"/>
    <w:rsid w:val="002B4188"/>
    <w:rsid w:val="002E0EA3"/>
    <w:rsid w:val="002E4DA8"/>
    <w:rsid w:val="002E75D0"/>
    <w:rsid w:val="002F38DD"/>
    <w:rsid w:val="00306539"/>
    <w:rsid w:val="0031092F"/>
    <w:rsid w:val="003215B7"/>
    <w:rsid w:val="00324487"/>
    <w:rsid w:val="00325D90"/>
    <w:rsid w:val="003365D0"/>
    <w:rsid w:val="00342519"/>
    <w:rsid w:val="00362448"/>
    <w:rsid w:val="00362816"/>
    <w:rsid w:val="00366447"/>
    <w:rsid w:val="00374AB8"/>
    <w:rsid w:val="003773C2"/>
    <w:rsid w:val="00380063"/>
    <w:rsid w:val="00394123"/>
    <w:rsid w:val="003B5FAD"/>
    <w:rsid w:val="003C00C8"/>
    <w:rsid w:val="003C462C"/>
    <w:rsid w:val="003D07FE"/>
    <w:rsid w:val="003D10A1"/>
    <w:rsid w:val="003F63D6"/>
    <w:rsid w:val="00405A9B"/>
    <w:rsid w:val="00414EBE"/>
    <w:rsid w:val="0042384B"/>
    <w:rsid w:val="004368ED"/>
    <w:rsid w:val="00477BF6"/>
    <w:rsid w:val="00490693"/>
    <w:rsid w:val="004960A2"/>
    <w:rsid w:val="004A6D6C"/>
    <w:rsid w:val="004B06B2"/>
    <w:rsid w:val="004B0BAA"/>
    <w:rsid w:val="004B434D"/>
    <w:rsid w:val="004C6829"/>
    <w:rsid w:val="004E6359"/>
    <w:rsid w:val="00510732"/>
    <w:rsid w:val="005270B9"/>
    <w:rsid w:val="005342BC"/>
    <w:rsid w:val="00541716"/>
    <w:rsid w:val="00543F34"/>
    <w:rsid w:val="00544AB6"/>
    <w:rsid w:val="005462C9"/>
    <w:rsid w:val="00583B69"/>
    <w:rsid w:val="00596A3C"/>
    <w:rsid w:val="005A2F01"/>
    <w:rsid w:val="005B7212"/>
    <w:rsid w:val="005E0B8C"/>
    <w:rsid w:val="005E53F3"/>
    <w:rsid w:val="005F0343"/>
    <w:rsid w:val="00612036"/>
    <w:rsid w:val="006168E3"/>
    <w:rsid w:val="006216F1"/>
    <w:rsid w:val="0063542E"/>
    <w:rsid w:val="00662441"/>
    <w:rsid w:val="006654FF"/>
    <w:rsid w:val="0068089A"/>
    <w:rsid w:val="00685EB6"/>
    <w:rsid w:val="006A3AF0"/>
    <w:rsid w:val="006A6A65"/>
    <w:rsid w:val="006E4865"/>
    <w:rsid w:val="00724391"/>
    <w:rsid w:val="0072454E"/>
    <w:rsid w:val="0073362F"/>
    <w:rsid w:val="00741F23"/>
    <w:rsid w:val="00790EE7"/>
    <w:rsid w:val="00797F02"/>
    <w:rsid w:val="007A2D00"/>
    <w:rsid w:val="007B221D"/>
    <w:rsid w:val="007B3493"/>
    <w:rsid w:val="007C283A"/>
    <w:rsid w:val="007D4164"/>
    <w:rsid w:val="007F456C"/>
    <w:rsid w:val="007F62CF"/>
    <w:rsid w:val="0080411F"/>
    <w:rsid w:val="00807959"/>
    <w:rsid w:val="00814D49"/>
    <w:rsid w:val="00823DD6"/>
    <w:rsid w:val="00837BAB"/>
    <w:rsid w:val="008469E5"/>
    <w:rsid w:val="00852B07"/>
    <w:rsid w:val="00877AA9"/>
    <w:rsid w:val="00885E65"/>
    <w:rsid w:val="008D49DD"/>
    <w:rsid w:val="008F4535"/>
    <w:rsid w:val="008F47FA"/>
    <w:rsid w:val="008F4CE5"/>
    <w:rsid w:val="00906926"/>
    <w:rsid w:val="009255BA"/>
    <w:rsid w:val="00925617"/>
    <w:rsid w:val="009269A6"/>
    <w:rsid w:val="00927138"/>
    <w:rsid w:val="00942FA2"/>
    <w:rsid w:val="0094656D"/>
    <w:rsid w:val="00950F39"/>
    <w:rsid w:val="009601B6"/>
    <w:rsid w:val="00981EF6"/>
    <w:rsid w:val="0099243F"/>
    <w:rsid w:val="009A131B"/>
    <w:rsid w:val="009B780C"/>
    <w:rsid w:val="009C1C81"/>
    <w:rsid w:val="009C3421"/>
    <w:rsid w:val="009D16AC"/>
    <w:rsid w:val="009D26F5"/>
    <w:rsid w:val="009E0E1B"/>
    <w:rsid w:val="00A2237A"/>
    <w:rsid w:val="00A2518E"/>
    <w:rsid w:val="00A51644"/>
    <w:rsid w:val="00A51EFE"/>
    <w:rsid w:val="00A535D3"/>
    <w:rsid w:val="00A56945"/>
    <w:rsid w:val="00A93C28"/>
    <w:rsid w:val="00A97BCC"/>
    <w:rsid w:val="00AA68BF"/>
    <w:rsid w:val="00AC47AC"/>
    <w:rsid w:val="00AC62FF"/>
    <w:rsid w:val="00AE4CC9"/>
    <w:rsid w:val="00B116E9"/>
    <w:rsid w:val="00B60D2A"/>
    <w:rsid w:val="00B64E30"/>
    <w:rsid w:val="00B651EF"/>
    <w:rsid w:val="00B6708F"/>
    <w:rsid w:val="00B7181F"/>
    <w:rsid w:val="00B734F1"/>
    <w:rsid w:val="00B76EC2"/>
    <w:rsid w:val="00BB40D3"/>
    <w:rsid w:val="00BB6D2B"/>
    <w:rsid w:val="00BF6786"/>
    <w:rsid w:val="00C14DA5"/>
    <w:rsid w:val="00C438D1"/>
    <w:rsid w:val="00C52927"/>
    <w:rsid w:val="00C561C7"/>
    <w:rsid w:val="00C6502C"/>
    <w:rsid w:val="00C76A0C"/>
    <w:rsid w:val="00CD3B62"/>
    <w:rsid w:val="00CD5EBF"/>
    <w:rsid w:val="00CE1D06"/>
    <w:rsid w:val="00CE5CA0"/>
    <w:rsid w:val="00D00663"/>
    <w:rsid w:val="00D11B9C"/>
    <w:rsid w:val="00D1779F"/>
    <w:rsid w:val="00D227AA"/>
    <w:rsid w:val="00D35E4C"/>
    <w:rsid w:val="00D471E6"/>
    <w:rsid w:val="00D65BD4"/>
    <w:rsid w:val="00D859CB"/>
    <w:rsid w:val="00DA2685"/>
    <w:rsid w:val="00DA3682"/>
    <w:rsid w:val="00DB4303"/>
    <w:rsid w:val="00DC00F7"/>
    <w:rsid w:val="00DC476F"/>
    <w:rsid w:val="00DC745A"/>
    <w:rsid w:val="00DF6A3C"/>
    <w:rsid w:val="00DF6DBE"/>
    <w:rsid w:val="00E034C0"/>
    <w:rsid w:val="00E35AF3"/>
    <w:rsid w:val="00E36395"/>
    <w:rsid w:val="00E41B7A"/>
    <w:rsid w:val="00E45955"/>
    <w:rsid w:val="00E463A6"/>
    <w:rsid w:val="00E56F55"/>
    <w:rsid w:val="00E621CD"/>
    <w:rsid w:val="00E81FD0"/>
    <w:rsid w:val="00E84964"/>
    <w:rsid w:val="00E9481A"/>
    <w:rsid w:val="00EB5B80"/>
    <w:rsid w:val="00EC2643"/>
    <w:rsid w:val="00EC4730"/>
    <w:rsid w:val="00EC6A42"/>
    <w:rsid w:val="00EE5B36"/>
    <w:rsid w:val="00EF383B"/>
    <w:rsid w:val="00F14D56"/>
    <w:rsid w:val="00F234C6"/>
    <w:rsid w:val="00F437FB"/>
    <w:rsid w:val="00F44933"/>
    <w:rsid w:val="00F46548"/>
    <w:rsid w:val="00F503AB"/>
    <w:rsid w:val="00F60F5E"/>
    <w:rsid w:val="00F65C8B"/>
    <w:rsid w:val="00F66930"/>
    <w:rsid w:val="00F740B6"/>
    <w:rsid w:val="00F84913"/>
    <w:rsid w:val="00F91036"/>
    <w:rsid w:val="00F977CA"/>
    <w:rsid w:val="00FA780D"/>
    <w:rsid w:val="00FD431F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B48D0"/>
  <w15:chartTrackingRefBased/>
  <w15:docId w15:val="{1AB8CAB1-D599-4657-8E56-614AF861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bo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F0676"/>
    <w:pPr>
      <w:autoSpaceDE w:val="0"/>
      <w:autoSpaceDN w:val="0"/>
      <w:adjustRightInd w:val="0"/>
      <w:snapToGrid w:val="0"/>
    </w:pPr>
    <w:rPr>
      <w:rFonts w:ascii="Times New Roman" w:hAnsi="Times New Roman"/>
      <w:sz w:val="21"/>
      <w:szCs w:val="21"/>
      <w:lang w:bidi="ar-SA"/>
    </w:rPr>
  </w:style>
  <w:style w:type="paragraph" w:styleId="1">
    <w:name w:val="heading 1"/>
    <w:basedOn w:val="a2"/>
    <w:next w:val="a2"/>
    <w:rsid w:val="00EC2643"/>
    <w:pPr>
      <w:keepNext/>
      <w:numPr>
        <w:numId w:val="14"/>
      </w:numPr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2"/>
    <w:next w:val="a2"/>
    <w:qFormat/>
    <w:rsid w:val="00EC2643"/>
    <w:pPr>
      <w:keepNext/>
      <w:numPr>
        <w:ilvl w:val="1"/>
        <w:numId w:val="14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EC2643"/>
    <w:pPr>
      <w:keepNext/>
      <w:numPr>
        <w:ilvl w:val="2"/>
        <w:numId w:val="14"/>
      </w:numPr>
      <w:outlineLvl w:val="2"/>
    </w:pPr>
    <w:rPr>
      <w:rFonts w:ascii="Arial" w:eastAsia="ＭＳ ゴシック" w:hAnsi="Arial"/>
    </w:rPr>
  </w:style>
  <w:style w:type="paragraph" w:styleId="41">
    <w:name w:val="heading 4"/>
    <w:basedOn w:val="31"/>
    <w:next w:val="a3"/>
    <w:autoRedefine/>
    <w:qFormat/>
    <w:rsid w:val="00EC2643"/>
    <w:pPr>
      <w:numPr>
        <w:ilvl w:val="3"/>
      </w:numPr>
      <w:outlineLvl w:val="3"/>
    </w:pPr>
    <w:rPr>
      <w:rFonts w:ascii="ＭＳ Ｐゴシック" w:eastAsia="ＭＳ Ｐゴシック" w:hAnsi="ＭＳ Ｐゴシック"/>
      <w:b/>
      <w:szCs w:val="18"/>
    </w:rPr>
  </w:style>
  <w:style w:type="paragraph" w:styleId="51">
    <w:name w:val="heading 5"/>
    <w:basedOn w:val="a2"/>
    <w:next w:val="a2"/>
    <w:qFormat/>
    <w:rsid w:val="00EC2643"/>
    <w:pPr>
      <w:keepNext/>
      <w:numPr>
        <w:ilvl w:val="4"/>
        <w:numId w:val="14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EC2643"/>
    <w:pPr>
      <w:keepNext/>
      <w:numPr>
        <w:ilvl w:val="5"/>
        <w:numId w:val="14"/>
      </w:numPr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EC2643"/>
    <w:pPr>
      <w:keepNext/>
      <w:numPr>
        <w:ilvl w:val="6"/>
        <w:numId w:val="14"/>
      </w:numPr>
      <w:outlineLvl w:val="6"/>
    </w:pPr>
  </w:style>
  <w:style w:type="paragraph" w:styleId="8">
    <w:name w:val="heading 8"/>
    <w:basedOn w:val="a2"/>
    <w:next w:val="a2"/>
    <w:qFormat/>
    <w:rsid w:val="00EC2643"/>
    <w:pPr>
      <w:keepNext/>
      <w:numPr>
        <w:ilvl w:val="7"/>
        <w:numId w:val="14"/>
      </w:numPr>
      <w:outlineLvl w:val="7"/>
    </w:pPr>
  </w:style>
  <w:style w:type="paragraph" w:styleId="9">
    <w:name w:val="heading 9"/>
    <w:basedOn w:val="a2"/>
    <w:next w:val="a2"/>
    <w:qFormat/>
    <w:rsid w:val="00EC2643"/>
    <w:pPr>
      <w:keepNext/>
      <w:numPr>
        <w:ilvl w:val="8"/>
        <w:numId w:val="14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aliases w:val="Text"/>
    <w:link w:val="a8"/>
    <w:rsid w:val="002E75D0"/>
    <w:pPr>
      <w:spacing w:line="300" w:lineRule="exact"/>
      <w:ind w:firstLine="210"/>
      <w:jc w:val="both"/>
    </w:pPr>
    <w:rPr>
      <w:rFonts w:ascii="Times New Roman" w:hAnsi="Times New Roman"/>
      <w:sz w:val="21"/>
      <w:szCs w:val="21"/>
      <w:lang w:bidi="mn-Mong-CN"/>
    </w:rPr>
  </w:style>
  <w:style w:type="paragraph" w:styleId="a9">
    <w:name w:val="Title"/>
    <w:aliases w:val="Title"/>
    <w:basedOn w:val="Subsubsectionlevel111heading"/>
    <w:next w:val="a7"/>
    <w:qFormat/>
    <w:rsid w:val="00EC2643"/>
    <w:pPr>
      <w:spacing w:before="480" w:after="240"/>
      <w:contextualSpacing/>
      <w:jc w:val="center"/>
      <w:outlineLvl w:val="0"/>
    </w:pPr>
    <w:rPr>
      <w:rFonts w:cs="Arial"/>
      <w:sz w:val="24"/>
      <w:szCs w:val="32"/>
    </w:rPr>
  </w:style>
  <w:style w:type="paragraph" w:customStyle="1" w:styleId="Example">
    <w:name w:val="Example"/>
    <w:basedOn w:val="a7"/>
    <w:link w:val="Example0"/>
    <w:qFormat/>
    <w:rsid w:val="00EB5B80"/>
    <w:pPr>
      <w:tabs>
        <w:tab w:val="right" w:pos="462"/>
        <w:tab w:val="left" w:pos="630"/>
        <w:tab w:val="left" w:pos="882"/>
      </w:tabs>
      <w:ind w:firstLine="0"/>
    </w:pPr>
    <w:rPr>
      <w:kern w:val="2"/>
      <w:lang w:bidi="ar-SA"/>
    </w:rPr>
  </w:style>
  <w:style w:type="paragraph" w:customStyle="1" w:styleId="Author">
    <w:name w:val="Author"/>
    <w:basedOn w:val="a2"/>
    <w:next w:val="a7"/>
    <w:rsid w:val="00EB5B80"/>
    <w:pPr>
      <w:jc w:val="center"/>
    </w:pPr>
  </w:style>
  <w:style w:type="paragraph" w:customStyle="1" w:styleId="Affiliation">
    <w:name w:val="Affiliation"/>
    <w:basedOn w:val="a2"/>
    <w:next w:val="a7"/>
    <w:rsid w:val="00EB5B80"/>
    <w:pPr>
      <w:jc w:val="center"/>
    </w:pPr>
    <w:rPr>
      <w:sz w:val="16"/>
    </w:rPr>
  </w:style>
  <w:style w:type="character" w:customStyle="1" w:styleId="Example0">
    <w:name w:val="Example (文字)"/>
    <w:link w:val="Example"/>
    <w:rsid w:val="00EB5B80"/>
    <w:rPr>
      <w:rFonts w:ascii="Times New Roman" w:hAnsi="Times New Roman"/>
      <w:kern w:val="2"/>
      <w:sz w:val="21"/>
      <w:szCs w:val="21"/>
    </w:rPr>
  </w:style>
  <w:style w:type="paragraph" w:customStyle="1" w:styleId="Keyword">
    <w:name w:val="Keyword"/>
    <w:basedOn w:val="a2"/>
    <w:next w:val="a7"/>
    <w:rsid w:val="00EC2643"/>
    <w:pPr>
      <w:ind w:left="992" w:hanging="992"/>
    </w:pPr>
    <w:rPr>
      <w:sz w:val="16"/>
    </w:rPr>
  </w:style>
  <w:style w:type="character" w:customStyle="1" w:styleId="Keywordheading">
    <w:name w:val="Keyword heading"/>
    <w:rsid w:val="00EC2643"/>
    <w:rPr>
      <w:rFonts w:ascii="Arial" w:eastAsia="ＭＳ ゴシック" w:hAnsi="Arial"/>
      <w:sz w:val="16"/>
    </w:rPr>
  </w:style>
  <w:style w:type="paragraph" w:customStyle="1" w:styleId="Tableofcontents">
    <w:name w:val="Table of contents"/>
    <w:basedOn w:val="a2"/>
    <w:next w:val="a7"/>
    <w:rsid w:val="003C462C"/>
    <w:rPr>
      <w:sz w:val="18"/>
    </w:rPr>
  </w:style>
  <w:style w:type="paragraph" w:styleId="aa">
    <w:name w:val="table of authorities"/>
    <w:basedOn w:val="a2"/>
    <w:next w:val="a2"/>
    <w:semiHidden/>
    <w:rsid w:val="00EC2643"/>
    <w:pPr>
      <w:ind w:left="180" w:hanging="180"/>
    </w:pPr>
  </w:style>
  <w:style w:type="paragraph" w:styleId="ab">
    <w:name w:val="toa heading"/>
    <w:basedOn w:val="a2"/>
    <w:next w:val="a2"/>
    <w:semiHidden/>
    <w:rsid w:val="00EC2643"/>
    <w:pPr>
      <w:spacing w:before="180"/>
    </w:pPr>
    <w:rPr>
      <w:rFonts w:ascii="Arial" w:eastAsia="ＭＳ ゴシック" w:hAnsi="Arial" w:cs="Arial"/>
      <w:sz w:val="24"/>
    </w:rPr>
  </w:style>
  <w:style w:type="character" w:styleId="ac">
    <w:name w:val="footnote reference"/>
    <w:aliases w:val="Footnote number"/>
    <w:rsid w:val="00EC2643"/>
    <w:rPr>
      <w:vertAlign w:val="superscript"/>
    </w:rPr>
  </w:style>
  <w:style w:type="paragraph" w:styleId="ad">
    <w:name w:val="footnote text"/>
    <w:aliases w:val="Footnote text"/>
    <w:basedOn w:val="a2"/>
    <w:next w:val="a7"/>
    <w:link w:val="ae"/>
    <w:rsid w:val="002E75D0"/>
    <w:rPr>
      <w:sz w:val="16"/>
      <w:szCs w:val="16"/>
    </w:rPr>
  </w:style>
  <w:style w:type="paragraph" w:customStyle="1" w:styleId="Sectionlevel1heading">
    <w:name w:val="Section (level 1.）heading"/>
    <w:basedOn w:val="Subsubsectionlevel111heading"/>
    <w:next w:val="a7"/>
    <w:rsid w:val="00EC2643"/>
    <w:pPr>
      <w:spacing w:after="240"/>
      <w:jc w:val="center"/>
    </w:pPr>
  </w:style>
  <w:style w:type="paragraph" w:customStyle="1" w:styleId="Subsectionlevel11heading">
    <w:name w:val="Subsection (level 1.1.) heading"/>
    <w:basedOn w:val="Subsubsectionlevel111heading"/>
    <w:next w:val="a7"/>
    <w:rsid w:val="00EB5B80"/>
    <w:rPr>
      <w:lang w:eastAsia="zh-CN"/>
    </w:rPr>
  </w:style>
  <w:style w:type="paragraph" w:customStyle="1" w:styleId="Subsubsectionlevel111heading">
    <w:name w:val="Subsubsection (level 1.1.1.) heading"/>
    <w:basedOn w:val="a2"/>
    <w:next w:val="a7"/>
    <w:link w:val="Subsubsectionlevel111heading0"/>
    <w:rsid w:val="001A771C"/>
    <w:pPr>
      <w:spacing w:before="240"/>
    </w:pPr>
    <w:rPr>
      <w:rFonts w:ascii="Arial" w:eastAsia="ＭＳ ゴシック" w:hAnsi="Arial"/>
    </w:rPr>
  </w:style>
  <w:style w:type="paragraph" w:styleId="a3">
    <w:name w:val="Normal Indent"/>
    <w:basedOn w:val="a2"/>
    <w:semiHidden/>
    <w:rsid w:val="00EC2643"/>
    <w:pPr>
      <w:ind w:leftChars="400" w:left="840"/>
    </w:pPr>
  </w:style>
  <w:style w:type="paragraph" w:styleId="af">
    <w:name w:val="footer"/>
    <w:basedOn w:val="a2"/>
    <w:link w:val="af0"/>
    <w:uiPriority w:val="99"/>
    <w:rsid w:val="00EC2643"/>
    <w:pPr>
      <w:tabs>
        <w:tab w:val="center" w:pos="4252"/>
        <w:tab w:val="right" w:pos="8504"/>
      </w:tabs>
    </w:pPr>
  </w:style>
  <w:style w:type="character" w:styleId="af1">
    <w:name w:val="page number"/>
    <w:basedOn w:val="a4"/>
    <w:rsid w:val="00EC2643"/>
  </w:style>
  <w:style w:type="paragraph" w:styleId="af2">
    <w:name w:val="header"/>
    <w:aliases w:val="Header"/>
    <w:basedOn w:val="a2"/>
    <w:rsid w:val="00EC2643"/>
    <w:pPr>
      <w:tabs>
        <w:tab w:val="center" w:pos="4252"/>
        <w:tab w:val="right" w:pos="8504"/>
      </w:tabs>
    </w:pPr>
    <w:rPr>
      <w:sz w:val="16"/>
    </w:rPr>
  </w:style>
  <w:style w:type="character" w:customStyle="1" w:styleId="ae">
    <w:name w:val="脚注文字列 (文字)"/>
    <w:aliases w:val="Footnote text (文字)"/>
    <w:link w:val="ad"/>
    <w:rsid w:val="002E75D0"/>
    <w:rPr>
      <w:rFonts w:ascii="Times New Roman" w:hAnsi="Times New Roman"/>
      <w:sz w:val="16"/>
      <w:szCs w:val="16"/>
      <w:lang w:bidi="ar-SA"/>
    </w:rPr>
  </w:style>
  <w:style w:type="character" w:styleId="af3">
    <w:name w:val="annotation reference"/>
    <w:semiHidden/>
    <w:rsid w:val="00EC2643"/>
    <w:rPr>
      <w:sz w:val="18"/>
      <w:szCs w:val="18"/>
    </w:rPr>
  </w:style>
  <w:style w:type="paragraph" w:styleId="af4">
    <w:name w:val="annotation text"/>
    <w:basedOn w:val="a2"/>
    <w:semiHidden/>
    <w:rsid w:val="00EC2643"/>
  </w:style>
  <w:style w:type="table" w:styleId="af5">
    <w:name w:val="Table Grid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2"/>
    <w:semiHidden/>
    <w:rsid w:val="00EC2643"/>
    <w:rPr>
      <w:rFonts w:ascii="Arial" w:eastAsia="ＭＳ ゴシック" w:hAnsi="Arial"/>
      <w:szCs w:val="18"/>
    </w:rPr>
  </w:style>
  <w:style w:type="paragraph" w:styleId="af7">
    <w:name w:val="annotation subject"/>
    <w:basedOn w:val="af4"/>
    <w:next w:val="af4"/>
    <w:semiHidden/>
    <w:rsid w:val="00EC2643"/>
    <w:rPr>
      <w:b/>
      <w:bCs/>
    </w:rPr>
  </w:style>
  <w:style w:type="numbering" w:styleId="111111">
    <w:name w:val="Outline List 2"/>
    <w:basedOn w:val="a6"/>
    <w:semiHidden/>
    <w:rsid w:val="00EC2643"/>
    <w:pPr>
      <w:numPr>
        <w:numId w:val="12"/>
      </w:numPr>
    </w:pPr>
  </w:style>
  <w:style w:type="numbering" w:styleId="1ai">
    <w:name w:val="Outline List 1"/>
    <w:basedOn w:val="a6"/>
    <w:semiHidden/>
    <w:rsid w:val="00EC2643"/>
    <w:pPr>
      <w:numPr>
        <w:numId w:val="13"/>
      </w:numPr>
    </w:pPr>
  </w:style>
  <w:style w:type="paragraph" w:styleId="HTML">
    <w:name w:val="HTML Address"/>
    <w:basedOn w:val="a2"/>
    <w:semiHidden/>
    <w:rsid w:val="00EC2643"/>
    <w:rPr>
      <w:i/>
      <w:iCs/>
    </w:rPr>
  </w:style>
  <w:style w:type="character" w:styleId="HTML0">
    <w:name w:val="HTML Keyboard"/>
    <w:semiHidden/>
    <w:rsid w:val="00EC2643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EC2643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EC2643"/>
    <w:rPr>
      <w:rFonts w:ascii="Courier New" w:hAnsi="Courier New" w:cs="Courier New"/>
    </w:rPr>
  </w:style>
  <w:style w:type="character" w:styleId="HTML3">
    <w:name w:val="HTML Typewriter"/>
    <w:semiHidden/>
    <w:rsid w:val="00EC2643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EC2643"/>
    <w:rPr>
      <w:i/>
      <w:iCs/>
    </w:rPr>
  </w:style>
  <w:style w:type="paragraph" w:styleId="HTML5">
    <w:name w:val="HTML Preformatted"/>
    <w:basedOn w:val="a2"/>
    <w:semiHidden/>
    <w:rsid w:val="00EC2643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EC2643"/>
    <w:rPr>
      <w:i/>
      <w:iCs/>
    </w:rPr>
  </w:style>
  <w:style w:type="character" w:styleId="HTML7">
    <w:name w:val="HTML Variable"/>
    <w:semiHidden/>
    <w:rsid w:val="00EC2643"/>
    <w:rPr>
      <w:i/>
      <w:iCs/>
    </w:rPr>
  </w:style>
  <w:style w:type="character" w:styleId="HTML8">
    <w:name w:val="HTML Acronym"/>
    <w:basedOn w:val="a4"/>
    <w:semiHidden/>
    <w:rsid w:val="00EC2643"/>
  </w:style>
  <w:style w:type="character" w:styleId="af8">
    <w:name w:val="Hyperlink"/>
    <w:semiHidden/>
    <w:rsid w:val="00EC2643"/>
    <w:rPr>
      <w:color w:val="0000FF"/>
      <w:u w:val="single"/>
    </w:rPr>
  </w:style>
  <w:style w:type="paragraph" w:styleId="af9">
    <w:name w:val="Block Text"/>
    <w:basedOn w:val="a2"/>
    <w:semiHidden/>
    <w:rsid w:val="00EC2643"/>
    <w:pPr>
      <w:ind w:left="1440" w:right="1440"/>
    </w:pPr>
  </w:style>
  <w:style w:type="paragraph" w:styleId="afa">
    <w:name w:val="Message Header"/>
    <w:basedOn w:val="a2"/>
    <w:semiHidden/>
    <w:rsid w:val="00EC26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paragraph" w:styleId="afb">
    <w:name w:val="Salutation"/>
    <w:basedOn w:val="a2"/>
    <w:next w:val="a2"/>
    <w:semiHidden/>
    <w:rsid w:val="00EC2643"/>
  </w:style>
  <w:style w:type="paragraph" w:styleId="afc">
    <w:name w:val="envelope address"/>
    <w:basedOn w:val="a2"/>
    <w:semiHidden/>
    <w:rsid w:val="00EC2643"/>
    <w:pPr>
      <w:framePr w:w="6804" w:h="2268" w:hRule="exact" w:hSpace="142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fd">
    <w:name w:val="List"/>
    <w:basedOn w:val="a2"/>
    <w:semiHidden/>
    <w:rsid w:val="00EC2643"/>
    <w:pPr>
      <w:ind w:left="425" w:hanging="425"/>
    </w:pPr>
  </w:style>
  <w:style w:type="paragraph" w:styleId="22">
    <w:name w:val="List 2"/>
    <w:basedOn w:val="a2"/>
    <w:semiHidden/>
    <w:rsid w:val="00EC2643"/>
    <w:pPr>
      <w:ind w:left="851" w:hanging="425"/>
    </w:pPr>
  </w:style>
  <w:style w:type="paragraph" w:styleId="32">
    <w:name w:val="List 3"/>
    <w:basedOn w:val="a2"/>
    <w:semiHidden/>
    <w:rsid w:val="00EC2643"/>
    <w:pPr>
      <w:ind w:left="1276" w:hanging="425"/>
    </w:pPr>
  </w:style>
  <w:style w:type="paragraph" w:styleId="42">
    <w:name w:val="List 4"/>
    <w:basedOn w:val="a2"/>
    <w:semiHidden/>
    <w:rsid w:val="00EC2643"/>
    <w:pPr>
      <w:ind w:left="1701" w:hanging="425"/>
    </w:pPr>
  </w:style>
  <w:style w:type="paragraph" w:styleId="52">
    <w:name w:val="List 5"/>
    <w:basedOn w:val="a2"/>
    <w:semiHidden/>
    <w:rsid w:val="00EC2643"/>
    <w:pPr>
      <w:ind w:left="2126" w:hanging="425"/>
    </w:pPr>
  </w:style>
  <w:style w:type="paragraph" w:styleId="a0">
    <w:name w:val="List Bullet"/>
    <w:basedOn w:val="a2"/>
    <w:autoRedefine/>
    <w:semiHidden/>
    <w:rsid w:val="00EC2643"/>
    <w:pPr>
      <w:numPr>
        <w:numId w:val="1"/>
      </w:numPr>
    </w:pPr>
  </w:style>
  <w:style w:type="paragraph" w:styleId="20">
    <w:name w:val="List Bullet 2"/>
    <w:basedOn w:val="a2"/>
    <w:autoRedefine/>
    <w:semiHidden/>
    <w:rsid w:val="00EC2643"/>
    <w:pPr>
      <w:numPr>
        <w:numId w:val="2"/>
      </w:numPr>
    </w:pPr>
  </w:style>
  <w:style w:type="paragraph" w:styleId="30">
    <w:name w:val="List Bullet 3"/>
    <w:basedOn w:val="a2"/>
    <w:autoRedefine/>
    <w:semiHidden/>
    <w:rsid w:val="00EC2643"/>
    <w:pPr>
      <w:numPr>
        <w:numId w:val="3"/>
      </w:numPr>
    </w:pPr>
  </w:style>
  <w:style w:type="paragraph" w:styleId="40">
    <w:name w:val="List Bullet 4"/>
    <w:basedOn w:val="a2"/>
    <w:autoRedefine/>
    <w:semiHidden/>
    <w:rsid w:val="00EC2643"/>
    <w:pPr>
      <w:numPr>
        <w:numId w:val="4"/>
      </w:numPr>
    </w:pPr>
  </w:style>
  <w:style w:type="paragraph" w:styleId="50">
    <w:name w:val="List Bullet 5"/>
    <w:basedOn w:val="a2"/>
    <w:autoRedefine/>
    <w:semiHidden/>
    <w:rsid w:val="00EC2643"/>
    <w:pPr>
      <w:numPr>
        <w:numId w:val="5"/>
      </w:numPr>
    </w:pPr>
  </w:style>
  <w:style w:type="paragraph" w:styleId="afe">
    <w:name w:val="List Continue"/>
    <w:basedOn w:val="a2"/>
    <w:semiHidden/>
    <w:rsid w:val="00EC2643"/>
    <w:pPr>
      <w:spacing w:after="180"/>
      <w:ind w:left="425"/>
    </w:pPr>
  </w:style>
  <w:style w:type="paragraph" w:styleId="23">
    <w:name w:val="List Continue 2"/>
    <w:basedOn w:val="a2"/>
    <w:semiHidden/>
    <w:rsid w:val="00EC2643"/>
    <w:pPr>
      <w:spacing w:after="180"/>
      <w:ind w:left="850"/>
    </w:pPr>
  </w:style>
  <w:style w:type="paragraph" w:styleId="33">
    <w:name w:val="List Continue 3"/>
    <w:basedOn w:val="a2"/>
    <w:semiHidden/>
    <w:rsid w:val="00EC2643"/>
    <w:pPr>
      <w:spacing w:after="180"/>
      <w:ind w:left="1275"/>
    </w:pPr>
  </w:style>
  <w:style w:type="paragraph" w:styleId="43">
    <w:name w:val="List Continue 4"/>
    <w:basedOn w:val="a2"/>
    <w:semiHidden/>
    <w:rsid w:val="00EC2643"/>
    <w:pPr>
      <w:spacing w:after="180"/>
      <w:ind w:left="1700"/>
    </w:pPr>
  </w:style>
  <w:style w:type="paragraph" w:styleId="53">
    <w:name w:val="List Continue 5"/>
    <w:basedOn w:val="a2"/>
    <w:semiHidden/>
    <w:rsid w:val="00EC2643"/>
    <w:pPr>
      <w:spacing w:after="180"/>
      <w:ind w:left="2125"/>
    </w:pPr>
  </w:style>
  <w:style w:type="paragraph" w:styleId="aff">
    <w:name w:val="Note Heading"/>
    <w:basedOn w:val="a2"/>
    <w:next w:val="a2"/>
    <w:semiHidden/>
    <w:rsid w:val="00EC2643"/>
    <w:pPr>
      <w:jc w:val="center"/>
    </w:pPr>
  </w:style>
  <w:style w:type="paragraph" w:styleId="aff0">
    <w:name w:val="Closing"/>
    <w:basedOn w:val="a2"/>
    <w:semiHidden/>
    <w:rsid w:val="00EC2643"/>
    <w:pPr>
      <w:jc w:val="right"/>
    </w:pPr>
  </w:style>
  <w:style w:type="character" w:styleId="aff1">
    <w:name w:val="line number"/>
    <w:basedOn w:val="a4"/>
    <w:semiHidden/>
    <w:rsid w:val="00EC2643"/>
  </w:style>
  <w:style w:type="paragraph" w:styleId="aff2">
    <w:name w:val="envelope return"/>
    <w:basedOn w:val="a2"/>
    <w:semiHidden/>
    <w:rsid w:val="00EC2643"/>
    <w:rPr>
      <w:rFonts w:ascii="Arial" w:hAnsi="Arial" w:cs="Arial"/>
    </w:rPr>
  </w:style>
  <w:style w:type="paragraph" w:styleId="aff3">
    <w:name w:val="Signature"/>
    <w:basedOn w:val="a2"/>
    <w:semiHidden/>
    <w:rsid w:val="00EC2643"/>
    <w:pPr>
      <w:jc w:val="right"/>
    </w:pPr>
  </w:style>
  <w:style w:type="paragraph" w:styleId="aff4">
    <w:name w:val="Plain Text"/>
    <w:basedOn w:val="a2"/>
    <w:semiHidden/>
    <w:rsid w:val="00EC2643"/>
    <w:rPr>
      <w:rFonts w:ascii="ＭＳ 明朝" w:hAnsi="Courier New" w:cs="Courier New"/>
    </w:rPr>
  </w:style>
  <w:style w:type="numbering" w:styleId="a1">
    <w:name w:val="Outline List 3"/>
    <w:basedOn w:val="a6"/>
    <w:semiHidden/>
    <w:rsid w:val="00EC2643"/>
    <w:pPr>
      <w:numPr>
        <w:numId w:val="14"/>
      </w:numPr>
    </w:pPr>
  </w:style>
  <w:style w:type="paragraph" w:styleId="a">
    <w:name w:val="List Number"/>
    <w:basedOn w:val="a2"/>
    <w:semiHidden/>
    <w:rsid w:val="00EC2643"/>
    <w:pPr>
      <w:numPr>
        <w:numId w:val="6"/>
      </w:numPr>
    </w:pPr>
  </w:style>
  <w:style w:type="paragraph" w:styleId="2">
    <w:name w:val="List Number 2"/>
    <w:basedOn w:val="a2"/>
    <w:semiHidden/>
    <w:rsid w:val="00EC2643"/>
    <w:pPr>
      <w:numPr>
        <w:numId w:val="7"/>
      </w:numPr>
    </w:pPr>
  </w:style>
  <w:style w:type="paragraph" w:styleId="3">
    <w:name w:val="List Number 3"/>
    <w:basedOn w:val="a2"/>
    <w:semiHidden/>
    <w:rsid w:val="00EC2643"/>
    <w:pPr>
      <w:numPr>
        <w:numId w:val="8"/>
      </w:numPr>
    </w:pPr>
  </w:style>
  <w:style w:type="paragraph" w:styleId="4">
    <w:name w:val="List Number 4"/>
    <w:basedOn w:val="a2"/>
    <w:semiHidden/>
    <w:rsid w:val="00EC2643"/>
    <w:pPr>
      <w:numPr>
        <w:numId w:val="9"/>
      </w:numPr>
    </w:pPr>
  </w:style>
  <w:style w:type="paragraph" w:styleId="5">
    <w:name w:val="List Number 5"/>
    <w:basedOn w:val="a2"/>
    <w:semiHidden/>
    <w:rsid w:val="00EC2643"/>
    <w:pPr>
      <w:numPr>
        <w:numId w:val="10"/>
      </w:numPr>
    </w:pPr>
  </w:style>
  <w:style w:type="paragraph" w:styleId="aff5">
    <w:name w:val="E-mail Signature"/>
    <w:basedOn w:val="a2"/>
    <w:semiHidden/>
    <w:rsid w:val="00EC2643"/>
  </w:style>
  <w:style w:type="paragraph" w:styleId="aff6">
    <w:name w:val="Date"/>
    <w:basedOn w:val="a2"/>
    <w:next w:val="a2"/>
    <w:semiHidden/>
    <w:rsid w:val="00EC2643"/>
  </w:style>
  <w:style w:type="paragraph" w:styleId="Web">
    <w:name w:val="Normal (Web)"/>
    <w:basedOn w:val="a2"/>
    <w:semiHidden/>
    <w:rsid w:val="00EC2643"/>
    <w:rPr>
      <w:sz w:val="24"/>
      <w:szCs w:val="24"/>
    </w:rPr>
  </w:style>
  <w:style w:type="table" w:styleId="3-D1">
    <w:name w:val="Table 3D effects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Elegant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Contemporary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Table Professional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5">
    <w:name w:val="Table Grid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FollowedHyperlink"/>
    <w:semiHidden/>
    <w:rsid w:val="00EC2643"/>
    <w:rPr>
      <w:color w:val="800080"/>
      <w:u w:val="single"/>
    </w:rPr>
  </w:style>
  <w:style w:type="paragraph" w:styleId="2b">
    <w:name w:val="Body Text 2"/>
    <w:basedOn w:val="a2"/>
    <w:semiHidden/>
    <w:rsid w:val="00EC2643"/>
    <w:pPr>
      <w:spacing w:line="480" w:lineRule="auto"/>
    </w:pPr>
  </w:style>
  <w:style w:type="paragraph" w:styleId="3a">
    <w:name w:val="Body Text 3"/>
    <w:basedOn w:val="a2"/>
    <w:semiHidden/>
    <w:rsid w:val="00EC2643"/>
    <w:rPr>
      <w:sz w:val="16"/>
      <w:szCs w:val="16"/>
    </w:rPr>
  </w:style>
  <w:style w:type="paragraph" w:styleId="affb">
    <w:name w:val="Body Text Indent"/>
    <w:basedOn w:val="a2"/>
    <w:semiHidden/>
    <w:rsid w:val="00EC2643"/>
    <w:pPr>
      <w:ind w:left="851"/>
    </w:pPr>
  </w:style>
  <w:style w:type="paragraph" w:styleId="2c">
    <w:name w:val="Body Text Indent 2"/>
    <w:basedOn w:val="a2"/>
    <w:semiHidden/>
    <w:rsid w:val="00EC2643"/>
    <w:pPr>
      <w:spacing w:line="480" w:lineRule="auto"/>
      <w:ind w:left="851"/>
    </w:pPr>
  </w:style>
  <w:style w:type="paragraph" w:styleId="3b">
    <w:name w:val="Body Text Indent 3"/>
    <w:basedOn w:val="a2"/>
    <w:semiHidden/>
    <w:rsid w:val="00EC2643"/>
    <w:pPr>
      <w:ind w:left="851"/>
    </w:pPr>
    <w:rPr>
      <w:sz w:val="16"/>
      <w:szCs w:val="16"/>
    </w:rPr>
  </w:style>
  <w:style w:type="paragraph" w:styleId="affc">
    <w:name w:val="Body Text First Indent"/>
    <w:basedOn w:val="a7"/>
    <w:semiHidden/>
    <w:rsid w:val="00EC2643"/>
  </w:style>
  <w:style w:type="paragraph" w:styleId="2d">
    <w:name w:val="Body Text First Indent 2"/>
    <w:basedOn w:val="affb"/>
    <w:semiHidden/>
    <w:rsid w:val="00EC2643"/>
    <w:pPr>
      <w:ind w:firstLine="210"/>
    </w:pPr>
  </w:style>
  <w:style w:type="paragraph" w:customStyle="1" w:styleId="Captionoffiguretable">
    <w:name w:val="Caption of figure/table"/>
    <w:basedOn w:val="Subsubsectionlevel111heading"/>
    <w:next w:val="a7"/>
    <w:link w:val="Captionoffiguretable0"/>
    <w:rsid w:val="007F62CF"/>
    <w:pPr>
      <w:spacing w:before="0"/>
      <w:jc w:val="center"/>
    </w:pPr>
    <w:rPr>
      <w:sz w:val="18"/>
    </w:rPr>
  </w:style>
  <w:style w:type="paragraph" w:customStyle="1" w:styleId="Textinfiguretable">
    <w:name w:val="Text in figure/table"/>
    <w:basedOn w:val="a2"/>
    <w:next w:val="a7"/>
    <w:rsid w:val="00EC2643"/>
    <w:rPr>
      <w:sz w:val="16"/>
    </w:rPr>
  </w:style>
  <w:style w:type="paragraph" w:customStyle="1" w:styleId="Referencesheading">
    <w:name w:val="References heading"/>
    <w:basedOn w:val="Subsubsectionlevel111heading"/>
    <w:next w:val="a7"/>
    <w:rsid w:val="001F0676"/>
    <w:pPr>
      <w:spacing w:before="720" w:after="240"/>
      <w:jc w:val="center"/>
    </w:pPr>
    <w:rPr>
      <w:szCs w:val="18"/>
    </w:rPr>
  </w:style>
  <w:style w:type="paragraph" w:customStyle="1" w:styleId="Referenceitem">
    <w:name w:val="Reference item"/>
    <w:basedOn w:val="a2"/>
    <w:rsid w:val="00EC2643"/>
    <w:pPr>
      <w:spacing w:after="80"/>
      <w:ind w:left="340" w:hanging="340"/>
    </w:pPr>
    <w:rPr>
      <w:sz w:val="16"/>
    </w:rPr>
  </w:style>
  <w:style w:type="paragraph" w:customStyle="1" w:styleId="Backmatterheading">
    <w:name w:val="Back matter heading"/>
    <w:basedOn w:val="Subsubsectionlevel111heading"/>
    <w:next w:val="a7"/>
    <w:rsid w:val="00EB5B80"/>
    <w:pPr>
      <w:spacing w:before="480"/>
    </w:pPr>
  </w:style>
  <w:style w:type="character" w:customStyle="1" w:styleId="Subsubsectionlevel111heading0">
    <w:name w:val="Subsubsection (level 1.1.1.) heading (文字)"/>
    <w:link w:val="Subsubsectionlevel111heading"/>
    <w:rsid w:val="001A771C"/>
    <w:rPr>
      <w:rFonts w:ascii="Arial" w:eastAsia="ＭＳ ゴシック" w:hAnsi="Arial"/>
      <w:sz w:val="21"/>
      <w:szCs w:val="21"/>
      <w:lang w:val="en-US" w:eastAsia="ja-JP" w:bidi="ar-SA"/>
    </w:rPr>
  </w:style>
  <w:style w:type="character" w:customStyle="1" w:styleId="Captionoffiguretable0">
    <w:name w:val="Caption of figure/table (文字)"/>
    <w:link w:val="Captionoffiguretable"/>
    <w:rsid w:val="007F62CF"/>
    <w:rPr>
      <w:rFonts w:ascii="Arial" w:eastAsia="ＭＳ ゴシック" w:hAnsi="Arial"/>
      <w:sz w:val="18"/>
      <w:szCs w:val="21"/>
    </w:rPr>
  </w:style>
  <w:style w:type="paragraph" w:customStyle="1" w:styleId="Co-author">
    <w:name w:val="Co-author"/>
    <w:basedOn w:val="Author"/>
    <w:next w:val="a7"/>
    <w:rsid w:val="00EB5B80"/>
    <w:pPr>
      <w:spacing w:before="160"/>
    </w:pPr>
    <w:rPr>
      <w:lang w:eastAsia="zh-TW"/>
    </w:rPr>
  </w:style>
  <w:style w:type="paragraph" w:customStyle="1" w:styleId="Abstract">
    <w:name w:val="Abstract"/>
    <w:basedOn w:val="a2"/>
    <w:rsid w:val="00EB5B80"/>
    <w:pPr>
      <w:ind w:left="567" w:right="567"/>
      <w:jc w:val="both"/>
    </w:pPr>
    <w:rPr>
      <w:rFonts w:eastAsia="Times New Roman"/>
      <w:sz w:val="18"/>
    </w:rPr>
  </w:style>
  <w:style w:type="character" w:customStyle="1" w:styleId="a8">
    <w:name w:val="本文 (文字)"/>
    <w:aliases w:val="Text (文字)"/>
    <w:link w:val="a7"/>
    <w:rsid w:val="002E75D0"/>
    <w:rPr>
      <w:rFonts w:ascii="Times New Roman" w:hAnsi="Times New Roman"/>
      <w:sz w:val="21"/>
      <w:szCs w:val="21"/>
    </w:rPr>
  </w:style>
  <w:style w:type="character" w:customStyle="1" w:styleId="af0">
    <w:name w:val="フッター (文字)"/>
    <w:basedOn w:val="a4"/>
    <w:link w:val="af"/>
    <w:uiPriority w:val="99"/>
    <w:rsid w:val="00BB6D2B"/>
    <w:rPr>
      <w:rFonts w:ascii="Times New Roman" w:hAnsi="Times New Roman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ation.aa-ken.jp/sag2_rice_2016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dt.berkeley.edu/~stedt-cgi/rootcanal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ation.aa-ken.jp/papers_3IC_Asian_geolinguistics_201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34321/16658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5281/zenodo.%20xx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dma\doc\carte_linguistique\jgsj-tmpl1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C7FF-E513-40D8-A523-91B5BB4C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jgsj-tmpl10.dot</Template>
  <TotalTime>142</TotalTime>
  <Pages>4</Pages>
  <Words>1023</Words>
  <Characters>3133</Characters>
  <Application>Microsoft Office Word</Application>
  <DocSecurity>0</DocSecurity>
  <Lines>120</Lines>
  <Paragraphs>94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＜表題＞</vt:lpstr>
      <vt:lpstr>＜表題＞</vt:lpstr>
    </vt:vector>
  </TitlesOfParts>
  <Company>ILCAA, TUFS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＜表題＞</dc:title>
  <dc:subject/>
  <dc:creator>minibutasan</dc:creator>
  <cp:keywords/>
  <cp:lastModifiedBy>kk</cp:lastModifiedBy>
  <cp:revision>22</cp:revision>
  <cp:lastPrinted>2020-07-31T01:23:00Z</cp:lastPrinted>
  <dcterms:created xsi:type="dcterms:W3CDTF">2020-09-01T07:59:00Z</dcterms:created>
  <dcterms:modified xsi:type="dcterms:W3CDTF">2023-12-24T04:06:00Z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09c28d92ca25ed07a76aae6bbd3826a851dfa3500770d0f63fa9648887cee6e8</vt:lpwstr>
  </property>
</Properties>
</file>